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A7" w:rsidRDefault="00AB6947" w:rsidP="00884E6C">
      <w:pPr>
        <w:spacing w:after="0"/>
        <w:ind w:left="-180" w:right="-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-342900</wp:posOffset>
                </wp:positionV>
                <wp:extent cx="6242050" cy="8458200"/>
                <wp:effectExtent l="6350" t="9525" r="9525" b="9525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8458200"/>
                          <a:chOff x="1440" y="1500"/>
                          <a:chExt cx="9830" cy="13320"/>
                        </a:xfrm>
                      </wpg:grpSpPr>
                      <wps:wsp>
                        <wps:cNvPr id="4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00"/>
                            <a:ext cx="6785" cy="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551" w:rsidRDefault="00A2230B" w:rsidP="00A2230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31849B" w:themeColor="accent5" w:themeShade="BF"/>
                                  <w:sz w:val="40"/>
                                  <w:szCs w:val="40"/>
                                </w:rPr>
                              </w:pPr>
                              <w:r w:rsidRPr="00A2230B">
                                <w:rPr>
                                  <w:b/>
                                  <w:i/>
                                  <w:color w:val="31849B" w:themeColor="accent5" w:themeShade="BF"/>
                                  <w:sz w:val="40"/>
                                  <w:szCs w:val="40"/>
                                </w:rPr>
                                <w:t>The Dot Product</w:t>
                              </w:r>
                            </w:p>
                            <w:p w:rsidR="00A2230B" w:rsidRPr="00A2230B" w:rsidRDefault="00A2230B" w:rsidP="00A2230B">
                              <w:pPr>
                                <w:spacing w:after="0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2230B">
                                <w:rPr>
                                  <w:sz w:val="24"/>
                                  <w:szCs w:val="24"/>
                                </w:rPr>
                                <w:t>Students will find the dot product, find the angle between two vectors and determine if vectors are</w:t>
                              </w:r>
                              <w:r w:rsidRPr="00A2230B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2230B">
                                <w:rPr>
                                  <w:sz w:val="24"/>
                                  <w:szCs w:val="24"/>
                                </w:rPr>
                                <w:t>orthogonal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A2230B" w:rsidRPr="00A2230B" w:rsidRDefault="00A2230B" w:rsidP="00562F69">
                              <w:pPr>
                                <w:rPr>
                                  <w:b/>
                                  <w:i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1500"/>
                            <a:ext cx="3045" cy="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8A7" w:rsidRPr="008B61AB" w:rsidRDefault="008B61AB" w:rsidP="004C7FCD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B61AB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Precalculus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2244"/>
                            <a:ext cx="3045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8A7" w:rsidRPr="005F0473" w:rsidRDefault="00D578A7" w:rsidP="005F047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730"/>
                            <a:ext cx="803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230B" w:rsidRPr="00A2230B" w:rsidRDefault="00A2230B" w:rsidP="00A2230B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2230B">
                                <w:rPr>
                                  <w:b/>
                                  <w:sz w:val="36"/>
                                  <w:szCs w:val="36"/>
                                </w:rPr>
                                <w:t>Definition of Dot Product:</w:t>
                              </w:r>
                            </w:p>
                            <w:p w:rsidR="00A2230B" w:rsidRPr="00A2230B" w:rsidRDefault="00A2230B" w:rsidP="00A2230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A2230B">
                                <w:rPr>
                                  <w:sz w:val="32"/>
                                  <w:szCs w:val="32"/>
                                </w:rPr>
                                <w:t xml:space="preserve">The dot product of two vectors results in a </w:t>
                              </w:r>
                              <w:r w:rsidRPr="00A2230B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number</w:t>
                              </w:r>
                              <w:r w:rsidRPr="00A2230B">
                                <w:rPr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Pr="00A2230B">
                                <w:rPr>
                                  <w:i/>
                                  <w:sz w:val="32"/>
                                  <w:szCs w:val="32"/>
                                </w:rPr>
                                <w:t>not a vector.</w:t>
                              </w:r>
                            </w:p>
                            <w:p w:rsidR="00A2230B" w:rsidRDefault="00A2230B" w:rsidP="00A2230B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A2230B">
                                <w:rPr>
                                  <w:sz w:val="36"/>
                                  <w:szCs w:val="36"/>
                                </w:rPr>
                                <w:t xml:space="preserve">If  </w:t>
                              </w:r>
                              <w:r w:rsidRPr="00A2230B">
                                <w:rPr>
                                  <w:b/>
                                  <w:sz w:val="36"/>
                                  <w:szCs w:val="36"/>
                                </w:rPr>
                                <w:t>v</w:t>
                              </w:r>
                              <w:proofErr w:type="gramEnd"/>
                              <w:r w:rsidRPr="00A2230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</w:rPr>
                                <w:t>= a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r w:rsidRPr="00A2230B"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  <w:t>i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</w:rPr>
                                <w:t xml:space="preserve"> + b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r w:rsidRPr="00A2230B"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  <w:t>j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</w:rPr>
                                <w:t xml:space="preserve"> and </w:t>
                              </w:r>
                              <w:r w:rsidRPr="00A2230B">
                                <w:rPr>
                                  <w:b/>
                                  <w:sz w:val="36"/>
                                  <w:szCs w:val="36"/>
                                </w:rPr>
                                <w:t>w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</w:rPr>
                                <w:t xml:space="preserve"> = a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2</w:t>
                              </w:r>
                              <w:r w:rsidRPr="00A2230B"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  <w:t>i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</w:rPr>
                                <w:t xml:space="preserve"> + b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2</w:t>
                              </w:r>
                              <w:r w:rsidRPr="00A2230B"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  <w:t>j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</w:rPr>
                                <w:t>, then the dot product is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:rsidR="00A2230B" w:rsidRDefault="00A2230B" w:rsidP="00421898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proofErr w:type="spellStart"/>
                              <w:r w:rsidRPr="00A2230B">
                                <w:rPr>
                                  <w:b/>
                                  <w:sz w:val="36"/>
                                  <w:szCs w:val="36"/>
                                </w:rPr>
                                <w:t>v∙w</w:t>
                              </w:r>
                              <w:proofErr w:type="spellEnd"/>
                              <w:r w:rsidRPr="00A2230B">
                                <w:rPr>
                                  <w:sz w:val="36"/>
                                  <w:szCs w:val="36"/>
                                </w:rPr>
                                <w:t xml:space="preserve"> = a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2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</w:rPr>
                                <w:t xml:space="preserve"> + b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</w:rPr>
                                <w:t>b</w:t>
                              </w:r>
                              <w:r w:rsidRPr="00A2230B"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  <w:t>2</w:t>
                              </w:r>
                            </w:p>
                            <w:p w:rsidR="00421898" w:rsidRPr="00421898" w:rsidRDefault="00421898" w:rsidP="00421898">
                              <w:pPr>
                                <w:spacing w:after="0"/>
                                <w:rPr>
                                  <w:color w:val="FF0000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</w:p>
                            <w:p w:rsidR="00421898" w:rsidRDefault="00421898" w:rsidP="00421898">
                              <w:pPr>
                                <w:spacing w:after="120" w:line="240" w:lineRule="auto"/>
                                <w:rPr>
                                  <w:i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 w:rsidRPr="00421898">
                                <w:rPr>
                                  <w:color w:val="FF0000"/>
                                  <w:sz w:val="48"/>
                                  <w:szCs w:val="48"/>
                                  <w:vertAlign w:val="subscript"/>
                                </w:rPr>
                                <w:t xml:space="preserve">Example 1:  </w:t>
                              </w:r>
                              <w:r w:rsidRPr="00421898">
                                <w:rPr>
                                  <w:i/>
                                  <w:sz w:val="48"/>
                                  <w:szCs w:val="48"/>
                                  <w:vertAlign w:val="subscript"/>
                                </w:rPr>
                                <w:t>Find the Dot Product</w:t>
                              </w:r>
                              <w:r>
                                <w:rPr>
                                  <w:i/>
                                  <w:sz w:val="48"/>
                                  <w:szCs w:val="48"/>
                                  <w:vertAlign w:val="subscript"/>
                                </w:rPr>
                                <w:t>.</w:t>
                              </w:r>
                            </w:p>
                            <w:p w:rsidR="00A04B4F" w:rsidRDefault="00421898" w:rsidP="00A04B4F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 w:rsidRPr="00421898"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v = 5i – 2j</w:t>
                              </w:r>
                              <w:r w:rsidRPr="00421898"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ab/>
                                <w:t>w = -3i + 4j</w:t>
                              </w:r>
                            </w:p>
                            <w:p w:rsidR="00A04B4F" w:rsidRDefault="00A04B4F" w:rsidP="00A04B4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v</w:t>
                              </w:r>
                              <w:r>
                                <w:rPr>
                                  <w:rFonts w:cs="Calibri"/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w</w:t>
                              </w:r>
                              <w:proofErr w:type="spellEnd"/>
                            </w:p>
                            <w:p w:rsidR="00A04B4F" w:rsidRPr="00A04B4F" w:rsidRDefault="00A04B4F" w:rsidP="00A04B4F">
                              <w:pPr>
                                <w:pStyle w:val="ListParagraph"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</w:p>
                            <w:p w:rsidR="00A04B4F" w:rsidRDefault="00A04B4F" w:rsidP="00A04B4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w</w:t>
                              </w:r>
                              <w:r>
                                <w:rPr>
                                  <w:rFonts w:cs="Calibri"/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</w:p>
                            <w:p w:rsidR="00A04B4F" w:rsidRPr="00A04B4F" w:rsidRDefault="00A04B4F" w:rsidP="00A04B4F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</w:p>
                            <w:p w:rsidR="00A04B4F" w:rsidRDefault="00A04B4F" w:rsidP="00A04B4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v</w:t>
                              </w:r>
                              <w:r>
                                <w:rPr>
                                  <w:rFonts w:cs="Calibri"/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</w:p>
                            <w:p w:rsidR="00A04B4F" w:rsidRDefault="00A04B4F" w:rsidP="00A04B4F">
                              <w:pPr>
                                <w:pStyle w:val="ListParagraph"/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A04B4F" w:rsidRDefault="00A04B4F" w:rsidP="00A04B4F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v = 7i – 4j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ab/>
                                <w:t xml:space="preserve">w = 2i - </w:t>
                              </w:r>
                              <w:r w:rsidRPr="00421898"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j</w:t>
                              </w:r>
                            </w:p>
                            <w:p w:rsidR="00A04B4F" w:rsidRDefault="00A04B4F" w:rsidP="00A04B4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v</w:t>
                              </w:r>
                              <w:r>
                                <w:rPr>
                                  <w:rFonts w:cs="Calibri"/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w</w:t>
                              </w:r>
                              <w:proofErr w:type="spellEnd"/>
                            </w:p>
                            <w:p w:rsidR="00A04B4F" w:rsidRPr="00A04B4F" w:rsidRDefault="00A04B4F" w:rsidP="00A04B4F">
                              <w:pPr>
                                <w:pStyle w:val="ListParagraph"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</w:p>
                            <w:p w:rsidR="00A04B4F" w:rsidRDefault="00A04B4F" w:rsidP="00A04B4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w</w:t>
                              </w:r>
                              <w:r>
                                <w:rPr>
                                  <w:rFonts w:cs="Calibri"/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</w:p>
                            <w:p w:rsidR="00A04B4F" w:rsidRPr="00A04B4F" w:rsidRDefault="00A04B4F" w:rsidP="00A04B4F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</w:p>
                            <w:p w:rsidR="00A04B4F" w:rsidRDefault="00A04B4F" w:rsidP="00A04B4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w</w:t>
                              </w:r>
                              <w:r>
                                <w:rPr>
                                  <w:rFonts w:cs="Calibri"/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w</w:t>
                              </w:r>
                              <w:proofErr w:type="spellEnd"/>
                            </w:p>
                            <w:p w:rsidR="00A04B4F" w:rsidRPr="00A04B4F" w:rsidRDefault="00A04B4F" w:rsidP="00A04B4F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A04B4F" w:rsidRDefault="00A04B4F" w:rsidP="00A04B4F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421898" w:rsidRDefault="00421898" w:rsidP="00A04B4F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 w:rsidRPr="00421898"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ab/>
                              </w:r>
                            </w:p>
                            <w:p w:rsidR="00421898" w:rsidRPr="00421898" w:rsidRDefault="00421898" w:rsidP="00A04B4F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A2230B" w:rsidRPr="00A2230B" w:rsidRDefault="00A2230B" w:rsidP="00A04B4F">
                              <w:pPr>
                                <w:spacing w:after="0" w:line="240" w:lineRule="auto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8B61AB" w:rsidRPr="00553551" w:rsidRDefault="008B61AB" w:rsidP="00A04B4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30"/>
                            <a:ext cx="180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61AB" w:rsidRPr="008B61AB" w:rsidRDefault="00A2230B" w:rsidP="008B61AB">
                              <w:pPr>
                                <w:spacing w:after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t>How do you find the dot product?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580"/>
                            <a:ext cx="983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8A7" w:rsidRDefault="00D578A7" w:rsidP="004C7FCD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25pt;margin-top:-27pt;width:491.5pt;height:666pt;z-index:251656192" coordorigin="1440,1500" coordsize="983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40;top:1500;width:678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3OsQA&#10;AADbAAAADwAAAGRycy9kb3ducmV2LnhtbESPQWsCMRSE70L/Q3hCb5q1iMrWKO1CpVg81BZ6fbt5&#10;bpZuXpYkuuu/bwShx2FmvmHW28G24kI+NI4VzKYZCOLK6YZrBd9fb5MViBCRNbaOScGVAmw3D6M1&#10;5tr1/EmXY6xFgnDIUYGJsculDJUhi2HqOuLknZy3GJP0tdQe+wS3rXzKsoW02HBaMNhRYaj6PZ6t&#10;gv2iLM287l8Pq9OHLYefwu9CodTjeHh5BhFpiP/he/tdK5gv4fY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7NzrEAAAA2wAAAA8AAAAAAAAAAAAAAAAAmAIAAGRycy9k&#10;b3ducmV2LnhtbFBLBQYAAAAABAAEAPUAAACJAwAAAAA=&#10;" filled="f">
                  <v:fill recolor="t" type="tile"/>
                  <v:textbox>
                    <w:txbxContent>
                      <w:p w:rsidR="00553551" w:rsidRDefault="00A2230B" w:rsidP="00A2230B">
                        <w:pPr>
                          <w:spacing w:after="0" w:line="240" w:lineRule="auto"/>
                          <w:rPr>
                            <w:b/>
                            <w:i/>
                            <w:color w:val="31849B" w:themeColor="accent5" w:themeShade="BF"/>
                            <w:sz w:val="40"/>
                            <w:szCs w:val="40"/>
                          </w:rPr>
                        </w:pPr>
                        <w:bookmarkStart w:id="1" w:name="_GoBack"/>
                        <w:bookmarkEnd w:id="1"/>
                        <w:r w:rsidRPr="00A2230B">
                          <w:rPr>
                            <w:b/>
                            <w:i/>
                            <w:color w:val="31849B" w:themeColor="accent5" w:themeShade="BF"/>
                            <w:sz w:val="40"/>
                            <w:szCs w:val="40"/>
                          </w:rPr>
                          <w:t>The Dot Product</w:t>
                        </w:r>
                      </w:p>
                      <w:p w:rsidR="00A2230B" w:rsidRPr="00A2230B" w:rsidRDefault="00A2230B" w:rsidP="00A2230B">
                        <w:pPr>
                          <w:spacing w:after="0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A2230B">
                          <w:rPr>
                            <w:sz w:val="24"/>
                            <w:szCs w:val="24"/>
                          </w:rPr>
                          <w:t>Students will find the dot product, find the angle between two vectors and determine if vectors are</w:t>
                        </w:r>
                        <w:r w:rsidRPr="00A2230B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A2230B">
                          <w:rPr>
                            <w:sz w:val="24"/>
                            <w:szCs w:val="24"/>
                          </w:rPr>
                          <w:t>orthogonal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A2230B" w:rsidRPr="00A2230B" w:rsidRDefault="00A2230B" w:rsidP="00562F69">
                        <w:pPr>
                          <w:rPr>
                            <w:b/>
                            <w:i/>
                            <w:color w:val="31849B" w:themeColor="accent5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8225;top:1500;width:3045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Ic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3SHEAAAA2wAAAA8AAAAAAAAAAAAAAAAAmAIAAGRycy9k&#10;b3ducmV2LnhtbFBLBQYAAAAABAAEAPUAAACJAwAAAAA=&#10;" filled="f">
                  <v:textbox>
                    <w:txbxContent>
                      <w:p w:rsidR="00D578A7" w:rsidRPr="008B61AB" w:rsidRDefault="008B61AB" w:rsidP="004C7FCD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B61AB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Precalculus</w:t>
                        </w:r>
                      </w:p>
                    </w:txbxContent>
                  </v:textbox>
                </v:shape>
                <v:shape id="Text Box 5" o:spid="_x0000_s1029" type="#_x0000_t202" style="position:absolute;left:8225;top:2244;width:304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4usQA&#10;AADb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F4Bn9bA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eLrEAAAA2wAAAA8AAAAAAAAAAAAAAAAAmAIAAGRycy9k&#10;b3ducmV2LnhtbFBLBQYAAAAABAAEAPUAAACJAwAAAAA=&#10;" filled="f">
                  <v:textbox>
                    <w:txbxContent>
                      <w:p w:rsidR="00D578A7" w:rsidRPr="005F0473" w:rsidRDefault="00D578A7" w:rsidP="005F047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3240;top:2730;width:803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5k8EA&#10;AADbAAAADwAAAGRycy9kb3ducmV2LnhtbERPz2vCMBS+D/wfwhO8zVRxItUoWpjIxg5zgtfX5tkU&#10;m5eSZLb775fDYMeP7/dmN9hWPMiHxrGC2TQDQVw53XCt4PL1+rwCESKyxtYxKfihALvt6GmDuXY9&#10;f9LjHGuRQjjkqMDE2OVShsqQxTB1HXHibs5bjAn6WmqPfQq3rZxn2VJabDg1GOyoMFTdz99Wwduy&#10;LM2i7g8fq9u7LYdr4Y+hUGoyHvZrEJGG+C/+c5+0gpe0P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OZPBAAAA2wAAAA8AAAAAAAAAAAAAAAAAmAIAAGRycy9kb3du&#10;cmV2LnhtbFBLBQYAAAAABAAEAPUAAACGAwAAAAA=&#10;" filled="f">
                  <v:fill recolor="t" type="tile"/>
                  <v:textbox>
                    <w:txbxContent>
                      <w:p w:rsidR="00A2230B" w:rsidRPr="00A2230B" w:rsidRDefault="00A2230B" w:rsidP="00A2230B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A2230B">
                          <w:rPr>
                            <w:b/>
                            <w:sz w:val="36"/>
                            <w:szCs w:val="36"/>
                          </w:rPr>
                          <w:t>Definition of Dot Product:</w:t>
                        </w:r>
                      </w:p>
                      <w:p w:rsidR="00A2230B" w:rsidRPr="00A2230B" w:rsidRDefault="00A2230B" w:rsidP="00A2230B">
                        <w:pPr>
                          <w:rPr>
                            <w:sz w:val="32"/>
                            <w:szCs w:val="32"/>
                          </w:rPr>
                        </w:pPr>
                        <w:r w:rsidRPr="00A2230B">
                          <w:rPr>
                            <w:sz w:val="32"/>
                            <w:szCs w:val="32"/>
                          </w:rPr>
                          <w:t xml:space="preserve">The dot product of two vectors results in a </w:t>
                        </w:r>
                        <w:r w:rsidRPr="00A2230B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number</w:t>
                        </w:r>
                        <w:r w:rsidRPr="00A2230B">
                          <w:rPr>
                            <w:sz w:val="32"/>
                            <w:szCs w:val="32"/>
                          </w:rPr>
                          <w:t xml:space="preserve">, </w:t>
                        </w:r>
                        <w:r w:rsidRPr="00A2230B">
                          <w:rPr>
                            <w:i/>
                            <w:sz w:val="32"/>
                            <w:szCs w:val="32"/>
                          </w:rPr>
                          <w:t>not a vector.</w:t>
                        </w:r>
                      </w:p>
                      <w:p w:rsidR="00A2230B" w:rsidRDefault="00A2230B" w:rsidP="00A2230B">
                        <w:pPr>
                          <w:rPr>
                            <w:sz w:val="36"/>
                            <w:szCs w:val="36"/>
                          </w:rPr>
                        </w:pPr>
                        <w:r w:rsidRPr="00A2230B">
                          <w:rPr>
                            <w:sz w:val="36"/>
                            <w:szCs w:val="36"/>
                          </w:rPr>
                          <w:t xml:space="preserve">If  </w:t>
                        </w:r>
                        <w:r w:rsidRPr="00A2230B">
                          <w:rPr>
                            <w:b/>
                            <w:sz w:val="36"/>
                            <w:szCs w:val="36"/>
                          </w:rPr>
                          <w:t xml:space="preserve">v </w:t>
                        </w:r>
                        <w:r w:rsidRPr="00A2230B">
                          <w:rPr>
                            <w:sz w:val="36"/>
                            <w:szCs w:val="36"/>
                          </w:rPr>
                          <w:t>= a</w:t>
                        </w:r>
                        <w:r w:rsidRPr="00A2230B">
                          <w:rPr>
                            <w:sz w:val="36"/>
                            <w:szCs w:val="36"/>
                            <w:vertAlign w:val="subscript"/>
                          </w:rPr>
                          <w:t>1</w:t>
                        </w:r>
                        <w:r w:rsidRPr="00A2230B">
                          <w:rPr>
                            <w:b/>
                            <w:i/>
                            <w:sz w:val="36"/>
                            <w:szCs w:val="36"/>
                          </w:rPr>
                          <w:t>i</w:t>
                        </w:r>
                        <w:r w:rsidRPr="00A2230B">
                          <w:rPr>
                            <w:sz w:val="36"/>
                            <w:szCs w:val="36"/>
                          </w:rPr>
                          <w:t xml:space="preserve"> + b</w:t>
                        </w:r>
                        <w:r w:rsidRPr="00A2230B">
                          <w:rPr>
                            <w:sz w:val="36"/>
                            <w:szCs w:val="36"/>
                            <w:vertAlign w:val="subscript"/>
                          </w:rPr>
                          <w:t>1</w:t>
                        </w:r>
                        <w:r w:rsidRPr="00A2230B">
                          <w:rPr>
                            <w:b/>
                            <w:i/>
                            <w:sz w:val="36"/>
                            <w:szCs w:val="36"/>
                          </w:rPr>
                          <w:t>j</w:t>
                        </w:r>
                        <w:r w:rsidRPr="00A2230B">
                          <w:rPr>
                            <w:sz w:val="36"/>
                            <w:szCs w:val="36"/>
                          </w:rPr>
                          <w:t xml:space="preserve"> and </w:t>
                        </w:r>
                        <w:r w:rsidRPr="00A2230B">
                          <w:rPr>
                            <w:b/>
                            <w:sz w:val="36"/>
                            <w:szCs w:val="36"/>
                          </w:rPr>
                          <w:t>w</w:t>
                        </w:r>
                        <w:r w:rsidRPr="00A2230B">
                          <w:rPr>
                            <w:sz w:val="36"/>
                            <w:szCs w:val="36"/>
                          </w:rPr>
                          <w:t xml:space="preserve"> = a</w:t>
                        </w:r>
                        <w:r w:rsidRPr="00A2230B">
                          <w:rPr>
                            <w:sz w:val="36"/>
                            <w:szCs w:val="36"/>
                            <w:vertAlign w:val="subscript"/>
                          </w:rPr>
                          <w:t>2</w:t>
                        </w:r>
                        <w:r w:rsidRPr="00A2230B">
                          <w:rPr>
                            <w:b/>
                            <w:i/>
                            <w:sz w:val="36"/>
                            <w:szCs w:val="36"/>
                          </w:rPr>
                          <w:t>i</w:t>
                        </w:r>
                        <w:r w:rsidRPr="00A2230B">
                          <w:rPr>
                            <w:sz w:val="36"/>
                            <w:szCs w:val="36"/>
                          </w:rPr>
                          <w:t xml:space="preserve"> + b</w:t>
                        </w:r>
                        <w:r w:rsidRPr="00A2230B">
                          <w:rPr>
                            <w:sz w:val="36"/>
                            <w:szCs w:val="36"/>
                            <w:vertAlign w:val="subscript"/>
                          </w:rPr>
                          <w:t>2</w:t>
                        </w:r>
                        <w:r w:rsidRPr="00A2230B">
                          <w:rPr>
                            <w:b/>
                            <w:i/>
                            <w:sz w:val="36"/>
                            <w:szCs w:val="36"/>
                          </w:rPr>
                          <w:t>j</w:t>
                        </w:r>
                        <w:r w:rsidRPr="00A2230B">
                          <w:rPr>
                            <w:sz w:val="36"/>
                            <w:szCs w:val="36"/>
                          </w:rPr>
                          <w:t>, then the dot product is</w:t>
                        </w:r>
                        <w:r>
                          <w:rPr>
                            <w:sz w:val="36"/>
                            <w:szCs w:val="36"/>
                          </w:rPr>
                          <w:t>:</w:t>
                        </w:r>
                      </w:p>
                      <w:p w:rsidR="00A2230B" w:rsidRDefault="00A2230B" w:rsidP="00421898">
                        <w:pPr>
                          <w:jc w:val="center"/>
                          <w:rPr>
                            <w:sz w:val="36"/>
                            <w:szCs w:val="36"/>
                            <w:vertAlign w:val="subscript"/>
                          </w:rPr>
                        </w:pPr>
                        <w:r w:rsidRPr="00A2230B">
                          <w:rPr>
                            <w:b/>
                            <w:sz w:val="36"/>
                            <w:szCs w:val="36"/>
                          </w:rPr>
                          <w:t>v∙w</w:t>
                        </w:r>
                        <w:r w:rsidRPr="00A2230B">
                          <w:rPr>
                            <w:sz w:val="36"/>
                            <w:szCs w:val="36"/>
                          </w:rPr>
                          <w:t xml:space="preserve"> = a</w:t>
                        </w:r>
                        <w:r w:rsidRPr="00A2230B">
                          <w:rPr>
                            <w:sz w:val="36"/>
                            <w:szCs w:val="36"/>
                            <w:vertAlign w:val="subscript"/>
                          </w:rPr>
                          <w:t>1</w:t>
                        </w:r>
                        <w:r w:rsidRPr="00A2230B">
                          <w:rPr>
                            <w:sz w:val="36"/>
                            <w:szCs w:val="36"/>
                          </w:rPr>
                          <w:t>a</w:t>
                        </w:r>
                        <w:r w:rsidRPr="00A2230B">
                          <w:rPr>
                            <w:sz w:val="36"/>
                            <w:szCs w:val="36"/>
                            <w:vertAlign w:val="subscript"/>
                          </w:rPr>
                          <w:t>2</w:t>
                        </w:r>
                        <w:r w:rsidRPr="00A2230B">
                          <w:rPr>
                            <w:sz w:val="36"/>
                            <w:szCs w:val="36"/>
                          </w:rPr>
                          <w:t xml:space="preserve"> + b</w:t>
                        </w:r>
                        <w:r w:rsidRPr="00A2230B">
                          <w:rPr>
                            <w:sz w:val="36"/>
                            <w:szCs w:val="36"/>
                            <w:vertAlign w:val="subscript"/>
                          </w:rPr>
                          <w:t>1</w:t>
                        </w:r>
                        <w:r w:rsidRPr="00A2230B">
                          <w:rPr>
                            <w:sz w:val="36"/>
                            <w:szCs w:val="36"/>
                          </w:rPr>
                          <w:t>b</w:t>
                        </w:r>
                        <w:r w:rsidRPr="00A2230B">
                          <w:rPr>
                            <w:sz w:val="36"/>
                            <w:szCs w:val="36"/>
                            <w:vertAlign w:val="subscript"/>
                          </w:rPr>
                          <w:t>2</w:t>
                        </w:r>
                      </w:p>
                      <w:p w:rsidR="00421898" w:rsidRPr="00421898" w:rsidRDefault="00421898" w:rsidP="00421898">
                        <w:pPr>
                          <w:spacing w:after="0"/>
                          <w:rPr>
                            <w:color w:val="FF0000"/>
                            <w:sz w:val="16"/>
                            <w:szCs w:val="16"/>
                            <w:vertAlign w:val="subscript"/>
                          </w:rPr>
                        </w:pPr>
                      </w:p>
                      <w:p w:rsidR="00421898" w:rsidRDefault="00421898" w:rsidP="00421898">
                        <w:pPr>
                          <w:spacing w:after="120" w:line="240" w:lineRule="auto"/>
                          <w:rPr>
                            <w:i/>
                            <w:sz w:val="48"/>
                            <w:szCs w:val="48"/>
                            <w:vertAlign w:val="subscript"/>
                          </w:rPr>
                        </w:pPr>
                        <w:r w:rsidRPr="00421898">
                          <w:rPr>
                            <w:color w:val="FF0000"/>
                            <w:sz w:val="48"/>
                            <w:szCs w:val="48"/>
                            <w:vertAlign w:val="subscript"/>
                          </w:rPr>
                          <w:t xml:space="preserve">Example 1:  </w:t>
                        </w:r>
                        <w:r w:rsidRPr="00421898">
                          <w:rPr>
                            <w:i/>
                            <w:sz w:val="48"/>
                            <w:szCs w:val="48"/>
                            <w:vertAlign w:val="subscript"/>
                          </w:rPr>
                          <w:t>Find the Dot Product</w:t>
                        </w:r>
                        <w:r>
                          <w:rPr>
                            <w:i/>
                            <w:sz w:val="48"/>
                            <w:szCs w:val="48"/>
                            <w:vertAlign w:val="subscript"/>
                          </w:rPr>
                          <w:t>.</w:t>
                        </w:r>
                      </w:p>
                      <w:p w:rsidR="00A04B4F" w:rsidRDefault="00421898" w:rsidP="00A04B4F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 w:rsidRPr="00421898"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v = 5i – 2j</w:t>
                        </w:r>
                        <w:r w:rsidRPr="00421898"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ab/>
                          <w:t>w = -3i + 4j</w:t>
                        </w:r>
                      </w:p>
                      <w:p w:rsidR="00A04B4F" w:rsidRDefault="00A04B4F" w:rsidP="00A04B4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 xml:space="preserve"> v</w:t>
                        </w:r>
                        <w:r>
                          <w:rPr>
                            <w:rFonts w:cs="Calibri"/>
                            <w:b/>
                            <w:sz w:val="48"/>
                            <w:szCs w:val="48"/>
                            <w:vertAlign w:val="subscript"/>
                          </w:rPr>
                          <w:t>●</w:t>
                        </w: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w</w:t>
                        </w:r>
                      </w:p>
                      <w:p w:rsidR="00A04B4F" w:rsidRPr="00A04B4F" w:rsidRDefault="00A04B4F" w:rsidP="00A04B4F">
                        <w:pPr>
                          <w:pStyle w:val="ListParagraph"/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</w:p>
                      <w:p w:rsidR="00A04B4F" w:rsidRDefault="00A04B4F" w:rsidP="00A04B4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w</w:t>
                        </w:r>
                        <w:r>
                          <w:rPr>
                            <w:rFonts w:cs="Calibri"/>
                            <w:b/>
                            <w:sz w:val="48"/>
                            <w:szCs w:val="48"/>
                            <w:vertAlign w:val="subscript"/>
                          </w:rPr>
                          <w:t>●</w:t>
                        </w: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v</w:t>
                        </w:r>
                      </w:p>
                      <w:p w:rsidR="00A04B4F" w:rsidRPr="00A04B4F" w:rsidRDefault="00A04B4F" w:rsidP="00A04B4F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</w:p>
                      <w:p w:rsidR="00A04B4F" w:rsidRDefault="00A04B4F" w:rsidP="00A04B4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v</w:t>
                        </w:r>
                        <w:r>
                          <w:rPr>
                            <w:rFonts w:cs="Calibri"/>
                            <w:b/>
                            <w:sz w:val="48"/>
                            <w:szCs w:val="48"/>
                            <w:vertAlign w:val="subscript"/>
                          </w:rPr>
                          <w:t>●</w:t>
                        </w: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v</w:t>
                        </w:r>
                      </w:p>
                      <w:p w:rsidR="00A04B4F" w:rsidRDefault="00A04B4F" w:rsidP="00A04B4F">
                        <w:pPr>
                          <w:pStyle w:val="ListParagraph"/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A04B4F" w:rsidRDefault="00A04B4F" w:rsidP="00A04B4F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v = 7i – 4j</w:t>
                        </w: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ab/>
                          <w:t xml:space="preserve">w = 2i - </w:t>
                        </w:r>
                        <w:r w:rsidRPr="00421898"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j</w:t>
                        </w:r>
                      </w:p>
                      <w:p w:rsidR="00A04B4F" w:rsidRDefault="00A04B4F" w:rsidP="00A04B4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 xml:space="preserve"> v</w:t>
                        </w:r>
                        <w:r>
                          <w:rPr>
                            <w:rFonts w:cs="Calibri"/>
                            <w:b/>
                            <w:sz w:val="48"/>
                            <w:szCs w:val="48"/>
                            <w:vertAlign w:val="subscript"/>
                          </w:rPr>
                          <w:t>●</w:t>
                        </w: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w</w:t>
                        </w:r>
                      </w:p>
                      <w:p w:rsidR="00A04B4F" w:rsidRPr="00A04B4F" w:rsidRDefault="00A04B4F" w:rsidP="00A04B4F">
                        <w:pPr>
                          <w:pStyle w:val="ListParagraph"/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</w:p>
                      <w:p w:rsidR="00A04B4F" w:rsidRDefault="00A04B4F" w:rsidP="00A04B4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w</w:t>
                        </w:r>
                        <w:r>
                          <w:rPr>
                            <w:rFonts w:cs="Calibri"/>
                            <w:b/>
                            <w:sz w:val="48"/>
                            <w:szCs w:val="48"/>
                            <w:vertAlign w:val="subscript"/>
                          </w:rPr>
                          <w:t>●</w:t>
                        </w: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v</w:t>
                        </w:r>
                      </w:p>
                      <w:p w:rsidR="00A04B4F" w:rsidRPr="00A04B4F" w:rsidRDefault="00A04B4F" w:rsidP="00A04B4F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</w:p>
                      <w:p w:rsidR="00A04B4F" w:rsidRDefault="00A04B4F" w:rsidP="00A04B4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w</w:t>
                        </w:r>
                        <w:r>
                          <w:rPr>
                            <w:rFonts w:cs="Calibri"/>
                            <w:b/>
                            <w:sz w:val="48"/>
                            <w:szCs w:val="48"/>
                            <w:vertAlign w:val="subscript"/>
                          </w:rPr>
                          <w:t>●</w:t>
                        </w: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w</w:t>
                        </w:r>
                      </w:p>
                      <w:p w:rsidR="00A04B4F" w:rsidRPr="00A04B4F" w:rsidRDefault="00A04B4F" w:rsidP="00A04B4F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A04B4F" w:rsidRDefault="00A04B4F" w:rsidP="00A04B4F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421898" w:rsidRDefault="00421898" w:rsidP="00A04B4F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 w:rsidRPr="00421898"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ab/>
                        </w:r>
                      </w:p>
                      <w:p w:rsidR="00421898" w:rsidRPr="00421898" w:rsidRDefault="00421898" w:rsidP="00A04B4F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A2230B" w:rsidRPr="00A2230B" w:rsidRDefault="00A2230B" w:rsidP="00A04B4F">
                        <w:pPr>
                          <w:spacing w:after="0" w:line="240" w:lineRule="auto"/>
                          <w:rPr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8B61AB" w:rsidRPr="00553551" w:rsidRDefault="008B61AB" w:rsidP="00A04B4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440;top:2730;width:180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cCMQA&#10;AADbAAAADwAAAGRycy9kb3ducmV2LnhtbESPQWsCMRSE74X+h/AK3mpWUZGtUeqCIpYeagu9vt08&#10;N0s3L0sS3fXfm0Khx2FmvmFWm8G24ko+NI4VTMYZCOLK6YZrBV+fu+cliBCRNbaOScGNAmzWjw8r&#10;zLXr+YOup1iLBOGQowITY5dLGSpDFsPYdcTJOztvMSbpa6k99gluWznNsoW02HBaMNhRYaj6OV2s&#10;guOiLM2s7rfvy/ObLYfvwu9DodToaXh9ARFpiP/hv/ZBK5hP4PdL+g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nAjEAAAA2wAAAA8AAAAAAAAAAAAAAAAAmAIAAGRycy9k&#10;b3ducmV2LnhtbFBLBQYAAAAABAAEAPUAAACJAwAAAAA=&#10;" filled="f">
                  <v:fill recolor="t" type="tile"/>
                  <v:textbox>
                    <w:txbxContent>
                      <w:p w:rsidR="008B61AB" w:rsidRPr="008B61AB" w:rsidRDefault="00A2230B" w:rsidP="008B61AB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t>How do you find the dot product?</w:t>
                        </w:r>
                      </w:p>
                    </w:txbxContent>
                  </v:textbox>
                </v:shape>
                <v:shape id="Text Box 8" o:spid="_x0000_s1032" type="#_x0000_t202" style="position:absolute;left:1440;top:14580;width:983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Cf8QA&#10;AADbAAAADwAAAGRycy9kb3ducmV2LnhtbESPQWsCMRSE70L/Q3hCb5pVrMjWKO2CUlo8aAu9vt08&#10;N0s3L0sS3e2/bwqCx2FmvmHW28G24ko+NI4VzKYZCOLK6YZrBV+fu8kKRIjIGlvHpOCXAmw3D6M1&#10;5tr1fKTrKdYiQTjkqMDE2OVShsqQxTB1HXHyzs5bjEn6WmqPfYLbVs6zbCktNpwWDHZUGKp+Ther&#10;4H1ZlmZR96+H1fnDlsN34fehUOpxPLw8g4g0xHv41n7TCp7m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An/EAAAA2wAAAA8AAAAAAAAAAAAAAAAAmAIAAGRycy9k&#10;b3ducmV2LnhtbFBLBQYAAAAABAAEAPUAAACJAwAAAAA=&#10;" filled="f">
                  <v:fill recolor="t" type="tile"/>
                  <v:textbox>
                    <w:txbxContent>
                      <w:p w:rsidR="00D578A7" w:rsidRDefault="00D578A7" w:rsidP="004C7FCD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578A7" w:rsidRPr="003518BA" w:rsidRDefault="00D578A7" w:rsidP="00364983">
      <w:pPr>
        <w:spacing w:after="0"/>
      </w:pPr>
    </w:p>
    <w:p w:rsidR="00D578A7" w:rsidRDefault="00D578A7" w:rsidP="00364983">
      <w:pPr>
        <w:spacing w:after="0"/>
      </w:pPr>
    </w:p>
    <w:p w:rsidR="00D578A7" w:rsidRDefault="00D578A7" w:rsidP="00364983">
      <w:pPr>
        <w:spacing w:after="0"/>
      </w:pPr>
    </w:p>
    <w:p w:rsidR="00D578A7" w:rsidRDefault="00D578A7" w:rsidP="00364983">
      <w:pPr>
        <w:tabs>
          <w:tab w:val="left" w:pos="6375"/>
        </w:tabs>
        <w:spacing w:after="0"/>
      </w:pPr>
      <w:r>
        <w:tab/>
      </w: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AB6947" w:rsidP="0036498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147955</wp:posOffset>
                </wp:positionV>
                <wp:extent cx="1781175" cy="552450"/>
                <wp:effectExtent l="38100" t="43180" r="38100" b="425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2pt;margin-top:11.65pt;width:140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" strokeweight="6pt">
                <v:fill opacity="0"/>
                <v:stroke linestyle="thickBetweenThin"/>
              </v:rect>
            </w:pict>
          </mc:Fallback>
        </mc:AlternateContent>
      </w: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Pr="003518BA" w:rsidRDefault="00D578A7" w:rsidP="00364983">
      <w:pPr>
        <w:spacing w:after="0"/>
      </w:pPr>
    </w:p>
    <w:p w:rsidR="00D578A7" w:rsidRDefault="00D578A7" w:rsidP="00364983">
      <w:pPr>
        <w:spacing w:after="0"/>
      </w:pPr>
    </w:p>
    <w:p w:rsidR="00D578A7" w:rsidRDefault="00D578A7" w:rsidP="00364983">
      <w:pPr>
        <w:tabs>
          <w:tab w:val="left" w:pos="2850"/>
        </w:tabs>
        <w:spacing w:after="0"/>
      </w:pPr>
      <w:r>
        <w:tab/>
      </w:r>
    </w:p>
    <w:p w:rsidR="00D578A7" w:rsidRDefault="00D578A7" w:rsidP="00364983">
      <w:pPr>
        <w:tabs>
          <w:tab w:val="left" w:pos="2850"/>
        </w:tabs>
      </w:pPr>
    </w:p>
    <w:p w:rsidR="00D578A7" w:rsidRDefault="00D578A7" w:rsidP="00364983">
      <w:pPr>
        <w:tabs>
          <w:tab w:val="left" w:pos="2850"/>
        </w:tabs>
      </w:pPr>
    </w:p>
    <w:p w:rsidR="00D578A7" w:rsidRDefault="00D578A7" w:rsidP="00364983">
      <w:pPr>
        <w:tabs>
          <w:tab w:val="left" w:pos="2850"/>
        </w:tabs>
      </w:pPr>
    </w:p>
    <w:p w:rsidR="00D578A7" w:rsidRDefault="00D578A7" w:rsidP="00364983">
      <w:pPr>
        <w:tabs>
          <w:tab w:val="left" w:pos="2850"/>
        </w:tabs>
      </w:pPr>
    </w:p>
    <w:p w:rsidR="00D578A7" w:rsidRDefault="00D578A7" w:rsidP="00364983">
      <w:pPr>
        <w:tabs>
          <w:tab w:val="left" w:pos="2850"/>
        </w:tabs>
      </w:pPr>
    </w:p>
    <w:p w:rsidR="00D578A7" w:rsidRDefault="00D578A7" w:rsidP="00364983">
      <w:pPr>
        <w:tabs>
          <w:tab w:val="left" w:pos="2850"/>
        </w:tabs>
      </w:pPr>
    </w:p>
    <w:p w:rsidR="00D578A7" w:rsidRDefault="00D578A7" w:rsidP="00364983">
      <w:pPr>
        <w:tabs>
          <w:tab w:val="left" w:pos="2850"/>
        </w:tabs>
      </w:pPr>
    </w:p>
    <w:p w:rsidR="00D578A7" w:rsidRDefault="00D578A7" w:rsidP="00364983">
      <w:pPr>
        <w:tabs>
          <w:tab w:val="left" w:pos="2850"/>
        </w:tabs>
      </w:pPr>
    </w:p>
    <w:p w:rsidR="00D578A7" w:rsidRDefault="00D578A7" w:rsidP="00364983">
      <w:pPr>
        <w:tabs>
          <w:tab w:val="left" w:pos="2850"/>
        </w:tabs>
      </w:pPr>
    </w:p>
    <w:p w:rsidR="00D578A7" w:rsidRDefault="00D578A7"/>
    <w:p w:rsidR="00D578A7" w:rsidRDefault="00D578A7"/>
    <w:p w:rsidR="00D578A7" w:rsidRDefault="00AB6947" w:rsidP="00884E6C">
      <w:pPr>
        <w:spacing w:after="0"/>
        <w:ind w:right="-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-342900</wp:posOffset>
                </wp:positionV>
                <wp:extent cx="6242050" cy="8458200"/>
                <wp:effectExtent l="6350" t="9525" r="9525" b="9525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8458200"/>
                          <a:chOff x="1440" y="1500"/>
                          <a:chExt cx="9830" cy="13320"/>
                        </a:xfrm>
                      </wpg:grpSpPr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00"/>
                            <a:ext cx="6785" cy="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4C10" w:rsidRDefault="00A04B4F" w:rsidP="00A04B4F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  <w:t>6.7 The Dot Product</w:t>
                              </w:r>
                              <w:r>
                                <w:rPr>
                                  <w:b/>
                                  <w:i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:rsidR="00A04B4F" w:rsidRDefault="00A04B4F" w:rsidP="00A04B4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230B">
                                <w:rPr>
                                  <w:sz w:val="24"/>
                                  <w:szCs w:val="24"/>
                                </w:rPr>
                                <w:t>Students will find the dot product, find the angle between two</w:t>
                              </w:r>
                            </w:p>
                            <w:p w:rsidR="00A04B4F" w:rsidRPr="00A2230B" w:rsidRDefault="00A04B4F" w:rsidP="00A04B4F">
                              <w:pPr>
                                <w:spacing w:after="0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A2230B">
                                <w:rPr>
                                  <w:sz w:val="24"/>
                                  <w:szCs w:val="24"/>
                                </w:rPr>
                                <w:t>vectors</w:t>
                              </w:r>
                              <w:proofErr w:type="gramEnd"/>
                              <w:r w:rsidRPr="00A2230B">
                                <w:rPr>
                                  <w:sz w:val="24"/>
                                  <w:szCs w:val="24"/>
                                </w:rPr>
                                <w:t xml:space="preserve"> and determine if vectors are</w:t>
                              </w:r>
                              <w:r w:rsidRPr="00A2230B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2230B">
                                <w:rPr>
                                  <w:sz w:val="24"/>
                                  <w:szCs w:val="24"/>
                                </w:rPr>
                                <w:t>orthogonal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A04B4F" w:rsidRPr="00A04B4F" w:rsidRDefault="00A04B4F" w:rsidP="00A04B4F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:rsidR="00D578A7" w:rsidRPr="00553551" w:rsidRDefault="00D578A7" w:rsidP="005535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1500"/>
                            <a:ext cx="3045" cy="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4C10" w:rsidRPr="008B61AB" w:rsidRDefault="00284C10" w:rsidP="00284C10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B61AB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Precalculus</w:t>
                              </w:r>
                              <w:proofErr w:type="spellEnd"/>
                            </w:p>
                            <w:p w:rsidR="00D578A7" w:rsidRPr="009D4552" w:rsidRDefault="00D578A7" w:rsidP="004C7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2244"/>
                            <a:ext cx="3045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8A7" w:rsidRDefault="00D578A7" w:rsidP="004C7FCD">
                              <w:pPr>
                                <w:spacing w:after="0" w:line="240" w:lineRule="auto"/>
                              </w:pPr>
                            </w:p>
                            <w:p w:rsidR="00D578A7" w:rsidRDefault="00D578A7" w:rsidP="004C7FCD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730"/>
                            <a:ext cx="803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4C10" w:rsidRDefault="00A04B4F" w:rsidP="00A04B4F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Properties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>of  the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 Dot Product</w:t>
                              </w:r>
                            </w:p>
                            <w:p w:rsidR="00A04B4F" w:rsidRDefault="00A04B4F" w:rsidP="00A04B4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04B4F">
                                <w:rPr>
                                  <w:b/>
                                  <w:sz w:val="32"/>
                                  <w:szCs w:val="32"/>
                                </w:rPr>
                                <w:t>u</w:t>
                              </w:r>
                              <w:r>
                                <w:rPr>
                                  <w:rFonts w:cs="Calibri"/>
                                  <w:b/>
                                  <w:sz w:val="32"/>
                                  <w:szCs w:val="32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  <w:r>
                                <w:rPr>
                                  <w:rFonts w:cs="Calibri"/>
                                  <w:b/>
                                  <w:sz w:val="32"/>
                                  <w:szCs w:val="32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u</w:t>
                              </w:r>
                              <w:proofErr w:type="spellEnd"/>
                            </w:p>
                            <w:p w:rsidR="00A04B4F" w:rsidRDefault="00A04B4F" w:rsidP="00A04B4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u</w:t>
                              </w:r>
                              <w:r>
                                <w:rPr>
                                  <w:rFonts w:cs="Calibri"/>
                                  <w:b/>
                                  <w:sz w:val="32"/>
                                  <w:szCs w:val="32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v+w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) =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u</w:t>
                              </w:r>
                              <w:r>
                                <w:rPr>
                                  <w:rFonts w:cs="Calibri"/>
                                  <w:b/>
                                  <w:sz w:val="32"/>
                                  <w:szCs w:val="32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u</w:t>
                              </w:r>
                              <w:r>
                                <w:rPr>
                                  <w:rFonts w:cs="Calibri"/>
                                  <w:b/>
                                  <w:sz w:val="32"/>
                                  <w:szCs w:val="32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</w:t>
                              </w:r>
                              <w:proofErr w:type="spellEnd"/>
                            </w:p>
                            <w:p w:rsidR="00A04B4F" w:rsidRDefault="00A04B4F" w:rsidP="00A04B4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rFonts w:cs="Calibri"/>
                                  <w:b/>
                                  <w:sz w:val="32"/>
                                  <w:szCs w:val="32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 = 0</w:t>
                              </w:r>
                            </w:p>
                            <w:p w:rsidR="00A04B4F" w:rsidRDefault="00A04B4F" w:rsidP="00A04B4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  <w:r>
                                <w:rPr>
                                  <w:rFonts w:cs="Calibri"/>
                                  <w:b/>
                                  <w:sz w:val="32"/>
                                  <w:szCs w:val="32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= ||v||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  <w:t>2</w:t>
                              </w:r>
                            </w:p>
                            <w:p w:rsidR="00A04B4F" w:rsidRPr="00A04B4F" w:rsidRDefault="00A04B4F" w:rsidP="00A04B4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(cu)</w:t>
                              </w:r>
                              <w:r>
                                <w:rPr>
                                  <w:rFonts w:cs="Calibri"/>
                                  <w:b/>
                                  <w:sz w:val="32"/>
                                  <w:szCs w:val="32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 = c(</w:t>
                              </w:r>
                              <w:proofErr w:type="spellStart"/>
                              <w:r w:rsidRPr="00A04B4F">
                                <w:rPr>
                                  <w:b/>
                                  <w:sz w:val="32"/>
                                  <w:szCs w:val="32"/>
                                </w:rPr>
                                <w:t>u</w:t>
                              </w:r>
                              <w:r>
                                <w:rPr>
                                  <w:rFonts w:cs="Calibri"/>
                                  <w:b/>
                                  <w:sz w:val="32"/>
                                  <w:szCs w:val="32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) = u</w:t>
                              </w:r>
                              <w:r w:rsidR="005A149F">
                                <w:rPr>
                                  <w:rFonts w:cs="Calibri"/>
                                  <w:b/>
                                  <w:sz w:val="32"/>
                                  <w:szCs w:val="32"/>
                                </w:rPr>
                                <w:t>●</w:t>
                              </w:r>
                              <w:r w:rsidR="005A149F">
                                <w:rPr>
                                  <w:b/>
                                  <w:sz w:val="32"/>
                                  <w:szCs w:val="32"/>
                                </w:rPr>
                                <w:t>(CV)</w:t>
                              </w:r>
                            </w:p>
                            <w:p w:rsid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  <w:p w:rsidR="005E1DA1" w:rsidRDefault="005E1DA1" w:rsidP="007B4AB6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  <w:p w:rsidR="005E1DA1" w:rsidRDefault="005E1DA1" w:rsidP="007B4AB6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E1DA1">
                                <w:rPr>
                                  <w:b/>
                                  <w:sz w:val="32"/>
                                  <w:szCs w:val="32"/>
                                </w:rPr>
                                <w:t>Finding the Angle between two Vectors</w:t>
                              </w:r>
                            </w:p>
                            <w:p w:rsidR="005E1DA1" w:rsidRDefault="005E1DA1" w:rsidP="007B4AB6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5E1DA1" w:rsidRPr="005E1DA1" w:rsidRDefault="005E1DA1" w:rsidP="007B4AB6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cos θ=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v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Times New Roman" w:hAnsi="Times New Roman"/>
                                        <w:sz w:val="32"/>
                                        <w:szCs w:val="32"/>
                                      </w:rPr>
                                      <m:t>●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w</m:t>
                                    </m:r>
                                  </m:num>
                                  <m:den>
                                    <m:d>
                                      <m:dPr>
                                        <m:begChr m:val="‖"/>
                                        <m:endChr m:val="‖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v</m:t>
                                        </m:r>
                                      </m:e>
                                    </m:d>
                                    <m:d>
                                      <m:dPr>
                                        <m:begChr m:val="‖"/>
                                        <m:endChr m:val="‖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w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      </w:t>
                              </w:r>
                              <w:proofErr w:type="gram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so</w:t>
                              </w:r>
                              <w:proofErr w:type="gram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θ=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cos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fName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(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v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Times New Roman" w:hAnsi="Times New Roman"/>
                                            <w:sz w:val="32"/>
                                            <w:szCs w:val="32"/>
                                          </w:rPr>
                                          <m:t>●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w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begChr m:val="‖"/>
                                            <m:endChr m:val="‖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v</m:t>
                                            </m:r>
                                          </m:e>
                                        </m:d>
                                        <m:d>
                                          <m:dPr>
                                            <m:begChr m:val="‖"/>
                                            <m:endChr m:val="‖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w</m:t>
                                            </m:r>
                                          </m:e>
                                        </m:d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)</m:t>
                                    </m:r>
                                  </m:e>
                                </m:func>
                              </m:oMath>
                            </w:p>
                            <w:p w:rsidR="00D578A7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5E1DA1" w:rsidRDefault="005E1DA1" w:rsidP="007B4AB6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Example 2: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Find the angle between the two vectors.</w:t>
                              </w:r>
                            </w:p>
                            <w:p w:rsidR="005E1DA1" w:rsidRPr="005E1DA1" w:rsidRDefault="005E1DA1" w:rsidP="007B4AB6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3D4D8C" w:rsidRDefault="003D4D8C" w:rsidP="003D4D8C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 xml:space="preserve"> v = 3i – 2j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ab/>
                                <w:t>w = -</w:t>
                              </w:r>
                              <w:proofErr w:type="spellStart"/>
                              <w:r w:rsidRPr="003D4D8C"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r w:rsidRPr="003D4D8C"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 xml:space="preserve"> + 4j</w:t>
                              </w:r>
                            </w:p>
                            <w:p w:rsidR="003D4D8C" w:rsidRDefault="003D4D8C" w:rsidP="003D4D8C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3D4D8C" w:rsidRDefault="003D4D8C" w:rsidP="003D4D8C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3D4D8C" w:rsidRDefault="003D4D8C" w:rsidP="003D4D8C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3D4D8C" w:rsidRDefault="003D4D8C" w:rsidP="003D4D8C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3D4D8C" w:rsidRDefault="003D4D8C" w:rsidP="003D4D8C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.</w:t>
                              </w:r>
                              <w:r w:rsidRPr="003D4D8C"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v = 4i – 3j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ab/>
                                <w:t xml:space="preserve">w = </w:t>
                              </w:r>
                              <w:proofErr w:type="spellStart"/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 xml:space="preserve"> + 2</w:t>
                              </w:r>
                              <w:r w:rsidRPr="00421898"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j</w:t>
                              </w:r>
                            </w:p>
                            <w:p w:rsidR="003D4D8C" w:rsidRPr="003D4D8C" w:rsidRDefault="003D4D8C" w:rsidP="003D4D8C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553551" w:rsidRPr="003D4D8C" w:rsidRDefault="00553551" w:rsidP="003D4D8C">
                              <w:pPr>
                                <w:spacing w:after="0" w:line="240" w:lineRule="auto"/>
                                <w:ind w:left="360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553551" w:rsidRPr="00553551" w:rsidRDefault="00553551" w:rsidP="007B4AB6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30"/>
                            <a:ext cx="180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8A7" w:rsidRDefault="005A149F" w:rsidP="004C7FCD">
                              <w:r>
                                <w:t>What are the properties of the dot product?</w:t>
                              </w:r>
                            </w:p>
                            <w:p w:rsidR="005E1DA1" w:rsidRDefault="005E1DA1" w:rsidP="004C7FCD"/>
                            <w:p w:rsidR="005E1DA1" w:rsidRDefault="005E1DA1" w:rsidP="004C7FCD"/>
                            <w:p w:rsidR="005E1DA1" w:rsidRDefault="005E1DA1" w:rsidP="004C7FCD"/>
                            <w:p w:rsidR="005E1DA1" w:rsidRDefault="005E1DA1" w:rsidP="004C7FCD"/>
                            <w:p w:rsidR="005E1DA1" w:rsidRDefault="005E1DA1" w:rsidP="004C7FCD">
                              <w:r>
                                <w:t xml:space="preserve">How do you find the </w:t>
                              </w:r>
                              <w:proofErr w:type="spellStart"/>
                              <w:r>
                                <w:t>sngle</w:t>
                              </w:r>
                              <w:proofErr w:type="spellEnd"/>
                              <w:r>
                                <w:t xml:space="preserve"> between two vectors?</w:t>
                              </w:r>
                            </w:p>
                            <w:p w:rsidR="00553551" w:rsidRPr="006E2FE6" w:rsidRDefault="00553551" w:rsidP="004C7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580"/>
                            <a:ext cx="983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8A7" w:rsidRDefault="00D578A7" w:rsidP="004C7FCD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-5.5pt;margin-top:-27pt;width:491.5pt;height:666pt;z-index:251657216" coordorigin="1440,1500" coordsize="983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">
                <v:shape id="Text Box 10" o:spid="_x0000_s1034" type="#_x0000_t202" style="position:absolute;left:1440;top:1500;width:678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1rsUA&#10;AADbAAAADwAAAGRycy9kb3ducmV2LnhtbESPQWsCMRSE7wX/Q3iCt5q1FtGtUeyCpVh6qBZ6fbt5&#10;bpZuXpYkutt/bwqFHoeZ+YZZbwfbiiv50DhWMJtmIIgrpxuuFXye9vdLECEia2wdk4IfCrDdjO7W&#10;mGvX8wddj7EWCcIhRwUmxi6XMlSGLIap64iTd3beYkzS11J77BPctvIhyxbSYsNpwWBHhaHq+3ix&#10;Cg6LsjSPdf/8vjy/2XL4KvxLKJSajIfdE4hIQ/wP/7VftYL5Cn6/p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nWuxQAAANsAAAAPAAAAAAAAAAAAAAAAAJgCAABkcnMv&#10;ZG93bnJldi54bWxQSwUGAAAAAAQABAD1AAAAigMAAAAA&#10;" filled="f">
                  <v:fill recolor="t" type="tile"/>
                  <v:textbox>
                    <w:txbxContent>
                      <w:p w:rsidR="00284C10" w:rsidRDefault="00A04B4F" w:rsidP="00A04B4F">
                        <w:pPr>
                          <w:spacing w:after="0" w:line="240" w:lineRule="auto"/>
                          <w:rPr>
                            <w:b/>
                            <w:i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i/>
                            <w:sz w:val="36"/>
                            <w:szCs w:val="36"/>
                          </w:rPr>
                          <w:t>6.7 The Dot Product</w:t>
                        </w:r>
                        <w:r>
                          <w:rPr>
                            <w:b/>
                            <w:i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:rsidR="00A04B4F" w:rsidRDefault="00A04B4F" w:rsidP="00A04B4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A2230B">
                          <w:rPr>
                            <w:sz w:val="24"/>
                            <w:szCs w:val="24"/>
                          </w:rPr>
                          <w:t>Students will find the dot product, find the angle between two</w:t>
                        </w:r>
                      </w:p>
                      <w:p w:rsidR="00A04B4F" w:rsidRPr="00A2230B" w:rsidRDefault="00A04B4F" w:rsidP="00A04B4F">
                        <w:pPr>
                          <w:spacing w:after="0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A2230B">
                          <w:rPr>
                            <w:sz w:val="24"/>
                            <w:szCs w:val="24"/>
                          </w:rPr>
                          <w:t>vectors and determine if vectors are</w:t>
                        </w:r>
                        <w:r w:rsidRPr="00A2230B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A2230B">
                          <w:rPr>
                            <w:sz w:val="24"/>
                            <w:szCs w:val="24"/>
                          </w:rPr>
                          <w:t>orthogonal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A04B4F" w:rsidRPr="00A04B4F" w:rsidRDefault="00A04B4F" w:rsidP="00A04B4F">
                        <w:pPr>
                          <w:spacing w:after="0" w:line="240" w:lineRule="auto"/>
                          <w:rPr>
                            <w:b/>
                            <w:i/>
                            <w:color w:val="31849B" w:themeColor="accent5" w:themeShade="BF"/>
                            <w:sz w:val="24"/>
                            <w:szCs w:val="24"/>
                          </w:rPr>
                        </w:pPr>
                      </w:p>
                      <w:p w:rsidR="00D578A7" w:rsidRPr="00553551" w:rsidRDefault="00D578A7" w:rsidP="00553551"/>
                    </w:txbxContent>
                  </v:textbox>
                </v:shape>
                <v:shape id="Text Box 11" o:spid="_x0000_s1035" type="#_x0000_t202" style="position:absolute;left:8225;top:1500;width:3045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RJ8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0SfEAAAA2wAAAA8AAAAAAAAAAAAAAAAAmAIAAGRycy9k&#10;b3ducmV2LnhtbFBLBQYAAAAABAAEAPUAAACJAwAAAAA=&#10;" filled="f">
                  <v:textbox>
                    <w:txbxContent>
                      <w:p w:rsidR="00284C10" w:rsidRPr="008B61AB" w:rsidRDefault="00284C10" w:rsidP="00284C10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B61AB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Precalculus</w:t>
                        </w:r>
                      </w:p>
                      <w:p w:rsidR="00D578A7" w:rsidRPr="009D4552" w:rsidRDefault="00D578A7" w:rsidP="004C7FCD"/>
                    </w:txbxContent>
                  </v:textbox>
                </v:shape>
                <v:shape id="Text Box 12" o:spid="_x0000_s1036" type="#_x0000_t202" style="position:absolute;left:8225;top:2244;width:304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0vMUA&#10;AADbAAAADwAAAGRycy9kb3ducmV2LnhtbESPS2/CMBCE75X4D9Yi9VYcHoI24KCqtFKPEGi5LvHm&#10;IeJ1FLsQ+usxEhLH0ex8s7NYdqYWJ2pdZVnBcBCBIM6srrhQsNt+vbyCcB5ZY22ZFFzIwTLpPS0w&#10;1vbMGzqlvhABwi5GBaX3TSyly0oy6Aa2IQ5ebluDPsi2kLrFc4CbWo6iaCoNVhwaSmzoo6TsmP6Z&#10;8MZovxuv1inNZngYrz7/f97y31qp5373PgfhqfOP43v6WyuYDOG2JQB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3S8xQAAANsAAAAPAAAAAAAAAAAAAAAAAJgCAABkcnMv&#10;ZG93bnJldi54bWxQSwUGAAAAAAQABAD1AAAAigMAAAAA&#10;" filled="f">
                  <v:textbox>
                    <w:txbxContent>
                      <w:p w:rsidR="00D578A7" w:rsidRDefault="00D578A7" w:rsidP="004C7FCD">
                        <w:pPr>
                          <w:spacing w:after="0" w:line="240" w:lineRule="auto"/>
                        </w:pPr>
                      </w:p>
                      <w:p w:rsidR="00D578A7" w:rsidRDefault="00D578A7" w:rsidP="004C7FCD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Text Box 13" o:spid="_x0000_s1037" type="#_x0000_t202" style="position:absolute;left:3240;top:2730;width:803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UosQA&#10;AADbAAAADwAAAGRycy9kb3ducmV2LnhtbESPQWvCQBSE74X+h+UVeqsbRUSiq2igpbT00Ch4fck+&#10;s8Hs27C7NfHfu4VCj8PMfMOst6PtxJV8aB0rmE4yEMS10y03Co6H15cliBCRNXaOScGNAmw3jw9r&#10;zLUb+JuuZWxEgnDIUYGJsc+lDLUhi2HieuLknZ23GJP0jdQehwS3nZxl2UJabDktGOypMFRfyh+r&#10;4GNRVWbeDPuv5fnTVuOp8G+hUOr5adytQEQa43/4r/2uFcxn8Ps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lKLEAAAA2wAAAA8AAAAAAAAAAAAAAAAAmAIAAGRycy9k&#10;b3ducmV2LnhtbFBLBQYAAAAABAAEAPUAAACJAwAAAAA=&#10;" filled="f">
                  <v:fill recolor="t" type="tile"/>
                  <v:textbox>
                    <w:txbxContent>
                      <w:p w:rsidR="00284C10" w:rsidRDefault="00A04B4F" w:rsidP="00A04B4F">
                        <w:pPr>
                          <w:spacing w:after="0" w:line="240" w:lineRule="auto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>Properties of  the Dot Product</w:t>
                        </w:r>
                      </w:p>
                      <w:p w:rsidR="00A04B4F" w:rsidRDefault="00A04B4F" w:rsidP="00A04B4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04B4F">
                          <w:rPr>
                            <w:b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●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v = v</w:t>
                        </w:r>
                        <w:r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●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u</w:t>
                        </w:r>
                      </w:p>
                      <w:p w:rsidR="00A04B4F" w:rsidRDefault="00A04B4F" w:rsidP="00A04B4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●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(v+w) = u</w:t>
                        </w:r>
                        <w:r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●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v + u</w:t>
                        </w:r>
                        <w:r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●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w</w:t>
                        </w:r>
                      </w:p>
                      <w:p w:rsidR="00A04B4F" w:rsidRDefault="00A04B4F" w:rsidP="00A04B4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●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v = 0</w:t>
                        </w:r>
                      </w:p>
                      <w:p w:rsidR="00A04B4F" w:rsidRDefault="00A04B4F" w:rsidP="00A04B4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●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v = ||v||</w:t>
                        </w:r>
                        <w:r>
                          <w:rPr>
                            <w:b/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</w:p>
                      <w:p w:rsidR="00A04B4F" w:rsidRPr="00A04B4F" w:rsidRDefault="00A04B4F" w:rsidP="00A04B4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(cu)</w:t>
                        </w:r>
                        <w:r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●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v = c(</w:t>
                        </w:r>
                        <w:r w:rsidRPr="00A04B4F">
                          <w:rPr>
                            <w:b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●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v) = u</w:t>
                        </w:r>
                        <w:r w:rsidR="005A149F"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●</w:t>
                        </w:r>
                        <w:r w:rsidR="005A149F">
                          <w:rPr>
                            <w:b/>
                            <w:sz w:val="32"/>
                            <w:szCs w:val="32"/>
                          </w:rPr>
                          <w:t>(CV)</w:t>
                        </w:r>
                      </w:p>
                      <w:p w:rsidR="00553551" w:rsidRDefault="00553551" w:rsidP="007B4AB6">
                        <w:pPr>
                          <w:spacing w:after="0" w:line="240" w:lineRule="auto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5E1DA1" w:rsidRDefault="005E1DA1" w:rsidP="007B4AB6">
                        <w:pPr>
                          <w:spacing w:after="0" w:line="240" w:lineRule="auto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5E1DA1" w:rsidRDefault="005E1DA1" w:rsidP="007B4AB6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E1DA1">
                          <w:rPr>
                            <w:b/>
                            <w:sz w:val="32"/>
                            <w:szCs w:val="32"/>
                          </w:rPr>
                          <w:t>Finding the Angle between two Vectors</w:t>
                        </w:r>
                      </w:p>
                      <w:p w:rsidR="005E1DA1" w:rsidRDefault="005E1DA1" w:rsidP="007B4AB6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E1DA1" w:rsidRPr="005E1DA1" w:rsidRDefault="005E1DA1" w:rsidP="007B4AB6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cos θ=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v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m:t>●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w</m:t>
                              </m:r>
                            </m:num>
                            <m:den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e>
                              </m:d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w</m:t>
                                  </m:r>
                                </m:e>
                              </m:d>
                            </m:den>
                          </m:f>
                        </m:oMath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      so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θ= 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sup>
                              </m:sSup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m:t>●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w</m:t>
                                  </m:r>
                                </m:num>
                                <m:den>
                                  <m:d>
                                    <m:dPr>
                                      <m:begChr m:val="‖"/>
                                      <m:endChr m:val="‖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v</m:t>
                                      </m:r>
                                    </m:e>
                                  </m:d>
                                  <m:d>
                                    <m:dPr>
                                      <m:begChr m:val="‖"/>
                                      <m:endChr m:val="‖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w</m:t>
                                      </m:r>
                                    </m:e>
                                  </m:d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)</m:t>
                              </m:r>
                            </m:e>
                          </m:func>
                        </m:oMath>
                      </w:p>
                      <w:p w:rsidR="00D578A7" w:rsidRDefault="00553551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5E1DA1" w:rsidRDefault="005E1DA1" w:rsidP="007B4AB6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Example 2: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Find the angle between the two vectors.</w:t>
                        </w:r>
                      </w:p>
                      <w:p w:rsidR="005E1DA1" w:rsidRPr="005E1DA1" w:rsidRDefault="005E1DA1" w:rsidP="007B4AB6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3D4D8C" w:rsidRDefault="003D4D8C" w:rsidP="003D4D8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 xml:space="preserve"> v = 3i – 2j</w:t>
                        </w: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ab/>
                          <w:t>w = -</w:t>
                        </w:r>
                        <w:r w:rsidRPr="003D4D8C"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i + 4j</w:t>
                        </w:r>
                      </w:p>
                      <w:p w:rsidR="003D4D8C" w:rsidRDefault="003D4D8C" w:rsidP="003D4D8C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3D4D8C" w:rsidRDefault="003D4D8C" w:rsidP="003D4D8C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3D4D8C" w:rsidRDefault="003D4D8C" w:rsidP="003D4D8C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3D4D8C" w:rsidRDefault="003D4D8C" w:rsidP="003D4D8C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3D4D8C" w:rsidRDefault="003D4D8C" w:rsidP="003D4D8C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b.</w:t>
                        </w:r>
                        <w:r w:rsidRPr="003D4D8C"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v = 4i – 3j</w:t>
                        </w:r>
                        <w:r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ab/>
                          <w:t>w = i + 2</w:t>
                        </w:r>
                        <w:r w:rsidRPr="00421898"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>j</w:t>
                        </w:r>
                      </w:p>
                      <w:p w:rsidR="003D4D8C" w:rsidRPr="003D4D8C" w:rsidRDefault="003D4D8C" w:rsidP="003D4D8C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553551" w:rsidRPr="003D4D8C" w:rsidRDefault="00553551" w:rsidP="003D4D8C">
                        <w:pPr>
                          <w:spacing w:after="0" w:line="240" w:lineRule="auto"/>
                          <w:ind w:left="360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53551" w:rsidRDefault="00553551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53551" w:rsidRDefault="00553551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53551" w:rsidRDefault="00553551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53551" w:rsidRDefault="00553551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53551" w:rsidRDefault="00553551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53551" w:rsidRDefault="00553551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53551" w:rsidRDefault="00553551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53551" w:rsidRDefault="00553551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53551" w:rsidRDefault="00553551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53551" w:rsidRDefault="00553551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53551" w:rsidRPr="00553551" w:rsidRDefault="00553551" w:rsidP="007B4AB6">
                        <w:pPr>
                          <w:spacing w:after="0" w:line="240" w:lineRule="auto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1440;top:2730;width:180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xOcQA&#10;AADbAAAADwAAAGRycy9kb3ducmV2LnhtbESPQWsCMRSE7wX/Q3hCbzVrKyKrUXShpVh60Ba8vt08&#10;N4ublyVJ3e2/N4WCx2FmvmFWm8G24ko+NI4VTCcZCOLK6YZrBd9fr08LECEia2wdk4JfCrBZjx5W&#10;mGvX84Gux1iLBOGQowITY5dLGSpDFsPEdcTJOztvMSbpa6k99gluW/mcZXNpseG0YLCjwlB1Of5Y&#10;Bft5WZpZ3e8+F+cPWw6nwr+FQqnH8bBdgog0xHv4v/2uFcxe4O9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AMTnEAAAA2wAAAA8AAAAAAAAAAAAAAAAAmAIAAGRycy9k&#10;b3ducmV2LnhtbFBLBQYAAAAABAAEAPUAAACJAwAAAAA=&#10;" filled="f">
                  <v:fill recolor="t" type="tile"/>
                  <v:textbox>
                    <w:txbxContent>
                      <w:p w:rsidR="00D578A7" w:rsidRDefault="005A149F" w:rsidP="004C7FCD">
                        <w:r>
                          <w:t>What are the properties of the dot product?</w:t>
                        </w:r>
                      </w:p>
                      <w:p w:rsidR="005E1DA1" w:rsidRDefault="005E1DA1" w:rsidP="004C7FCD"/>
                      <w:p w:rsidR="005E1DA1" w:rsidRDefault="005E1DA1" w:rsidP="004C7FCD"/>
                      <w:p w:rsidR="005E1DA1" w:rsidRDefault="005E1DA1" w:rsidP="004C7FCD"/>
                      <w:p w:rsidR="005E1DA1" w:rsidRDefault="005E1DA1" w:rsidP="004C7FCD"/>
                      <w:p w:rsidR="005E1DA1" w:rsidRDefault="005E1DA1" w:rsidP="004C7FCD">
                        <w:r>
                          <w:t>How do you find the sngle between two vectors?</w:t>
                        </w:r>
                      </w:p>
                      <w:p w:rsidR="00553551" w:rsidRPr="006E2FE6" w:rsidRDefault="00553551" w:rsidP="004C7FCD"/>
                    </w:txbxContent>
                  </v:textbox>
                </v:shape>
                <v:shape id="Text Box 15" o:spid="_x0000_s1039" type="#_x0000_t202" style="position:absolute;left:1440;top:14580;width:983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pTcQA&#10;AADbAAAADwAAAGRycy9kb3ducmV2LnhtbESPQWvCQBSE74X+h+UVvNVNSxCJrqKBlqL0UBW8vmSf&#10;2WD2bdjdmvTfd4VCj8PMfMMs16PtxI18aB0reJlmIIhrp1tuFJyOb89zECEia+wck4IfCrBePT4s&#10;sdBu4C+6HWIjEoRDgQpMjH0hZagNWQxT1xMn7+K8xZikb6T2OCS47eRrls2kxZbTgsGeSkP19fBt&#10;FexmVWXyZth+zi97W43n0r+HUqnJ07hZgIg0xv/wX/tDK8hzuH9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qU3EAAAA2wAAAA8AAAAAAAAAAAAAAAAAmAIAAGRycy9k&#10;b3ducmV2LnhtbFBLBQYAAAAABAAEAPUAAACJAwAAAAA=&#10;" filled="f">
                  <v:fill recolor="t" type="tile"/>
                  <v:textbox>
                    <w:txbxContent>
                      <w:p w:rsidR="00D578A7" w:rsidRDefault="00D578A7" w:rsidP="004C7FCD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578A7" w:rsidRPr="003518BA" w:rsidRDefault="00D578A7" w:rsidP="00272E69">
      <w:pPr>
        <w:spacing w:after="0"/>
      </w:pPr>
    </w:p>
    <w:p w:rsidR="00D578A7" w:rsidRDefault="00D578A7" w:rsidP="00272E69">
      <w:pPr>
        <w:spacing w:after="0"/>
      </w:pPr>
    </w:p>
    <w:p w:rsidR="00D578A7" w:rsidRDefault="00D578A7" w:rsidP="00272E69">
      <w:pPr>
        <w:spacing w:after="0"/>
      </w:pPr>
    </w:p>
    <w:p w:rsidR="00D578A7" w:rsidRDefault="00D578A7" w:rsidP="00272E69">
      <w:pPr>
        <w:tabs>
          <w:tab w:val="left" w:pos="6375"/>
        </w:tabs>
        <w:spacing w:after="0"/>
      </w:pPr>
      <w:r>
        <w:tab/>
      </w: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Pr="003518BA" w:rsidRDefault="00D578A7" w:rsidP="00272E69">
      <w:pPr>
        <w:spacing w:after="0"/>
      </w:pPr>
    </w:p>
    <w:p w:rsidR="00D578A7" w:rsidRDefault="00D578A7" w:rsidP="00272E69">
      <w:pPr>
        <w:spacing w:after="0"/>
      </w:pPr>
    </w:p>
    <w:p w:rsidR="00D578A7" w:rsidRDefault="00D578A7" w:rsidP="00272E69">
      <w:pPr>
        <w:tabs>
          <w:tab w:val="left" w:pos="2850"/>
        </w:tabs>
        <w:spacing w:after="0"/>
      </w:pPr>
      <w:r>
        <w:tab/>
      </w:r>
    </w:p>
    <w:p w:rsidR="00D578A7" w:rsidRDefault="00D578A7" w:rsidP="00272E69">
      <w:pPr>
        <w:tabs>
          <w:tab w:val="left" w:pos="2850"/>
        </w:tabs>
      </w:pPr>
    </w:p>
    <w:p w:rsidR="00D578A7" w:rsidRDefault="00D578A7" w:rsidP="00272E69">
      <w:pPr>
        <w:tabs>
          <w:tab w:val="left" w:pos="2850"/>
        </w:tabs>
      </w:pPr>
    </w:p>
    <w:p w:rsidR="00D578A7" w:rsidRDefault="00D578A7" w:rsidP="00272E69">
      <w:pPr>
        <w:tabs>
          <w:tab w:val="left" w:pos="2850"/>
        </w:tabs>
      </w:pPr>
    </w:p>
    <w:p w:rsidR="00D578A7" w:rsidRDefault="00D578A7" w:rsidP="00272E69">
      <w:pPr>
        <w:tabs>
          <w:tab w:val="left" w:pos="2850"/>
        </w:tabs>
      </w:pPr>
    </w:p>
    <w:p w:rsidR="00D578A7" w:rsidRDefault="00D578A7" w:rsidP="00272E69">
      <w:pPr>
        <w:tabs>
          <w:tab w:val="left" w:pos="2850"/>
        </w:tabs>
      </w:pPr>
    </w:p>
    <w:p w:rsidR="00D578A7" w:rsidRDefault="00D578A7" w:rsidP="00272E69">
      <w:pPr>
        <w:tabs>
          <w:tab w:val="left" w:pos="2850"/>
        </w:tabs>
      </w:pPr>
    </w:p>
    <w:p w:rsidR="00D578A7" w:rsidRDefault="00D578A7" w:rsidP="00272E69">
      <w:pPr>
        <w:tabs>
          <w:tab w:val="left" w:pos="2850"/>
        </w:tabs>
      </w:pPr>
    </w:p>
    <w:p w:rsidR="00D578A7" w:rsidRDefault="00D578A7" w:rsidP="00272E69">
      <w:pPr>
        <w:tabs>
          <w:tab w:val="left" w:pos="2850"/>
        </w:tabs>
      </w:pPr>
    </w:p>
    <w:p w:rsidR="00D578A7" w:rsidRDefault="00D578A7" w:rsidP="00272E69">
      <w:pPr>
        <w:tabs>
          <w:tab w:val="left" w:pos="2850"/>
        </w:tabs>
      </w:pPr>
    </w:p>
    <w:p w:rsidR="00D578A7" w:rsidRDefault="00D578A7" w:rsidP="00272E69"/>
    <w:p w:rsidR="00D578A7" w:rsidRDefault="00D578A7" w:rsidP="00905EA5">
      <w:pPr>
        <w:spacing w:after="0"/>
      </w:pPr>
    </w:p>
    <w:p w:rsidR="00D578A7" w:rsidRDefault="00AB6947" w:rsidP="00905EA5">
      <w:pPr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-333375</wp:posOffset>
                </wp:positionV>
                <wp:extent cx="6242050" cy="8458200"/>
                <wp:effectExtent l="6350" t="9525" r="9525" b="9525"/>
                <wp:wrapNone/>
                <wp:docPr id="3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8458200"/>
                          <a:chOff x="1440" y="1500"/>
                          <a:chExt cx="9830" cy="13320"/>
                        </a:xfrm>
                      </wpg:grpSpPr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00"/>
                            <a:ext cx="6785" cy="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  <w:t>6.7 The Dot Product</w:t>
                              </w:r>
                              <w:r>
                                <w:rPr>
                                  <w:b/>
                                  <w:i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230B">
                                <w:rPr>
                                  <w:sz w:val="24"/>
                                  <w:szCs w:val="24"/>
                                </w:rPr>
                                <w:t>Students will find the dot product, find the angle between two</w:t>
                              </w:r>
                            </w:p>
                            <w:p w:rsidR="00D54B44" w:rsidRPr="00A2230B" w:rsidRDefault="00D54B44" w:rsidP="00D54B44">
                              <w:pPr>
                                <w:spacing w:after="0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A2230B">
                                <w:rPr>
                                  <w:sz w:val="24"/>
                                  <w:szCs w:val="24"/>
                                </w:rPr>
                                <w:t>vectors</w:t>
                              </w:r>
                              <w:proofErr w:type="gramEnd"/>
                              <w:r w:rsidRPr="00A2230B">
                                <w:rPr>
                                  <w:sz w:val="24"/>
                                  <w:szCs w:val="24"/>
                                </w:rPr>
                                <w:t xml:space="preserve"> and determine if vectors are</w:t>
                              </w:r>
                              <w:r w:rsidRPr="00A2230B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2230B">
                                <w:rPr>
                                  <w:sz w:val="24"/>
                                  <w:szCs w:val="24"/>
                                </w:rPr>
                                <w:t>orthogonal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D54B44" w:rsidRPr="00A04B4F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:rsidR="00D54B44" w:rsidRPr="00553551" w:rsidRDefault="00D54B44" w:rsidP="00D54B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1500"/>
                            <a:ext cx="3045" cy="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4B44" w:rsidRPr="008B61AB" w:rsidRDefault="00D54B44" w:rsidP="00D54B44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B61AB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Precalculus</w:t>
                              </w:r>
                              <w:proofErr w:type="spellEnd"/>
                            </w:p>
                            <w:p w:rsidR="00D54B44" w:rsidRPr="009D4552" w:rsidRDefault="00D54B44" w:rsidP="00D54B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2244"/>
                            <a:ext cx="3045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4B44" w:rsidRPr="008B61AB" w:rsidRDefault="00403F56" w:rsidP="00D54B4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730"/>
                            <a:ext cx="803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4B44" w:rsidRDefault="00373B9B" w:rsidP="00D54B44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>Determining if Vectors Are Parallel, Orthogonal or Neither.</w:t>
                              </w:r>
                            </w:p>
                            <w:p w:rsidR="00D54B44" w:rsidRPr="00D77BD2" w:rsidRDefault="00D77BD2" w:rsidP="00D54B44">
                              <w:pPr>
                                <w:spacing w:after="0" w:line="240" w:lineRule="auto"/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</w:pPr>
                              <w:r w:rsidRPr="00D77BD2"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“</w:t>
                              </w:r>
                              <w:proofErr w:type="gramStart"/>
                              <w:r w:rsidRPr="00D77BD2"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orthogonal</w:t>
                              </w:r>
                              <w:proofErr w:type="gramEnd"/>
                              <w:r w:rsidRPr="00D77BD2"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” means perpendicular</w:t>
                              </w:r>
                            </w:p>
                            <w:p w:rsidR="00D77BD2" w:rsidRPr="00D77BD2" w:rsidRDefault="00D77BD2" w:rsidP="00D54B44">
                              <w:pPr>
                                <w:spacing w:after="0" w:line="240" w:lineRule="auto"/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</w:pPr>
                              <w:proofErr w:type="gramStart"/>
                              <w:r w:rsidRPr="00D77BD2"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To determine if vectors are parallel, orthogonal or neither find the angle between the two vectors.</w:t>
                              </w:r>
                              <w:proofErr w:type="gramEnd"/>
                            </w:p>
                            <w:p w:rsidR="00D77BD2" w:rsidRDefault="00D77BD2" w:rsidP="00D54B44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Ind w:w="7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4"/>
                                <w:gridCol w:w="4464"/>
                              </w:tblGrid>
                              <w:tr w:rsidR="00D77BD2" w:rsidTr="00D77BD2">
                                <w:trPr>
                                  <w:trHeight w:val="144"/>
                                </w:trPr>
                                <w:tc>
                                  <w:tcPr>
                                    <w:tcW w:w="1584" w:type="dxa"/>
                                  </w:tcPr>
                                  <w:p w:rsidR="00D77BD2" w:rsidRDefault="00D77BD2" w:rsidP="00D77B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sym w:font="Symbol" w:char="F071"/>
                                    </w:r>
                                  </w:p>
                                </w:tc>
                                <w:tc>
                                  <w:tcPr>
                                    <w:tcW w:w="4464" w:type="dxa"/>
                                  </w:tcPr>
                                  <w:p w:rsidR="00D77BD2" w:rsidRDefault="00D77BD2" w:rsidP="00D77B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Parallel, Orthogonal,  or Neither</w:t>
                                    </w:r>
                                  </w:p>
                                </w:tc>
                              </w:tr>
                              <w:tr w:rsidR="00D77BD2" w:rsidTr="00D77BD2">
                                <w:trPr>
                                  <w:trHeight w:val="144"/>
                                </w:trPr>
                                <w:tc>
                                  <w:tcPr>
                                    <w:tcW w:w="1584" w:type="dxa"/>
                                  </w:tcPr>
                                  <w:p w:rsidR="00D77BD2" w:rsidRDefault="00D77BD2" w:rsidP="00D77B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MS Reference Sans Serif" w:hAnsi="MS Reference Sans Serif"/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˚</w:t>
                                    </w:r>
                                  </w:p>
                                </w:tc>
                                <w:tc>
                                  <w:tcPr>
                                    <w:tcW w:w="4464" w:type="dxa"/>
                                  </w:tcPr>
                                  <w:p w:rsidR="00D77BD2" w:rsidRDefault="00D77BD2" w:rsidP="00D77BD2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</w:pPr>
                                  </w:p>
                                </w:tc>
                              </w:tr>
                              <w:tr w:rsidR="00D77BD2" w:rsidTr="00D77BD2">
                                <w:trPr>
                                  <w:trHeight w:val="144"/>
                                </w:trPr>
                                <w:tc>
                                  <w:tcPr>
                                    <w:tcW w:w="1584" w:type="dxa"/>
                                  </w:tcPr>
                                  <w:p w:rsidR="00D77BD2" w:rsidRDefault="00D77BD2" w:rsidP="00D77B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180</w:t>
                                    </w:r>
                                    <w:r>
                                      <w:rPr>
                                        <w:rFonts w:ascii="MS Reference Sans Serif" w:hAnsi="MS Reference Sans Serif"/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˚</w:t>
                                    </w:r>
                                  </w:p>
                                </w:tc>
                                <w:tc>
                                  <w:tcPr>
                                    <w:tcW w:w="4464" w:type="dxa"/>
                                  </w:tcPr>
                                  <w:p w:rsidR="00D77BD2" w:rsidRDefault="00D77BD2" w:rsidP="00D77B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</w:pPr>
                                  </w:p>
                                </w:tc>
                              </w:tr>
                              <w:tr w:rsidR="00D77BD2" w:rsidTr="00D77BD2">
                                <w:trPr>
                                  <w:trHeight w:val="144"/>
                                </w:trPr>
                                <w:tc>
                                  <w:tcPr>
                                    <w:tcW w:w="1584" w:type="dxa"/>
                                  </w:tcPr>
                                  <w:p w:rsidR="00D77BD2" w:rsidRDefault="00D77BD2" w:rsidP="00D77B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90</w:t>
                                    </w:r>
                                    <w:r>
                                      <w:rPr>
                                        <w:rFonts w:ascii="MS Reference Sans Serif" w:hAnsi="MS Reference Sans Serif"/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˚</w:t>
                                    </w:r>
                                  </w:p>
                                </w:tc>
                                <w:tc>
                                  <w:tcPr>
                                    <w:tcW w:w="4464" w:type="dxa"/>
                                  </w:tcPr>
                                  <w:p w:rsidR="00D77BD2" w:rsidRDefault="00D77BD2" w:rsidP="00D77B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</w:pPr>
                                  </w:p>
                                </w:tc>
                              </w:tr>
                              <w:tr w:rsidR="00D77BD2" w:rsidTr="00D77BD2">
                                <w:trPr>
                                  <w:trHeight w:val="144"/>
                                </w:trPr>
                                <w:tc>
                                  <w:tcPr>
                                    <w:tcW w:w="1584" w:type="dxa"/>
                                  </w:tcPr>
                                  <w:p w:rsidR="00D77BD2" w:rsidRDefault="00D77BD2" w:rsidP="00D77B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  <w:t>other</w:t>
                                    </w:r>
                                  </w:p>
                                </w:tc>
                                <w:tc>
                                  <w:tcPr>
                                    <w:tcW w:w="4464" w:type="dxa"/>
                                  </w:tcPr>
                                  <w:p w:rsidR="00D77BD2" w:rsidRDefault="00D77BD2" w:rsidP="00D77BD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  <w:vertAlign w:val="subscrip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7BD2" w:rsidRPr="00955AF5" w:rsidRDefault="00D77BD2" w:rsidP="00D54B44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</w:p>
                            <w:p w:rsidR="00D77BD2" w:rsidRDefault="00D77BD2" w:rsidP="00D54B44">
                              <w:pPr>
                                <w:spacing w:after="0" w:line="240" w:lineRule="auto"/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</w:pPr>
                              <w:r w:rsidRPr="00D77BD2"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Example 3:  Determine if the vectors are Parallel, Orthogonal or Neither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.</w:t>
                              </w:r>
                            </w:p>
                            <w:p w:rsidR="00D77BD2" w:rsidRPr="00955AF5" w:rsidRDefault="00955AF5" w:rsidP="00955AF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v = 6i – 3j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ab/>
                                <w:t xml:space="preserve">w = </w:t>
                              </w:r>
                              <w:proofErr w:type="spellStart"/>
                              <w:r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 xml:space="preserve"> + 2</w:t>
                              </w:r>
                              <w:r w:rsidR="00D77BD2" w:rsidRPr="00955AF5"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j</w:t>
                              </w:r>
                            </w:p>
                            <w:p w:rsidR="00D77BD2" w:rsidRPr="00955AF5" w:rsidRDefault="00D77BD2" w:rsidP="00D77BD2">
                              <w:pPr>
                                <w:spacing w:after="0" w:line="240" w:lineRule="auto"/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</w:pPr>
                            </w:p>
                            <w:p w:rsidR="00D77BD2" w:rsidRPr="00955AF5" w:rsidRDefault="00D77BD2" w:rsidP="00D77BD2">
                              <w:pPr>
                                <w:spacing w:after="0" w:line="240" w:lineRule="auto"/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</w:pPr>
                            </w:p>
                            <w:p w:rsidR="00D77BD2" w:rsidRPr="00955AF5" w:rsidRDefault="00D77BD2" w:rsidP="00D77BD2">
                              <w:pPr>
                                <w:spacing w:after="0" w:line="240" w:lineRule="auto"/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</w:pPr>
                            </w:p>
                            <w:p w:rsidR="00D77BD2" w:rsidRPr="00955AF5" w:rsidRDefault="00D77BD2" w:rsidP="00955AF5">
                              <w:pPr>
                                <w:spacing w:after="0" w:line="240" w:lineRule="auto"/>
                                <w:ind w:firstLine="360"/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</w:pPr>
                              <w:proofErr w:type="gramStart"/>
                              <w:r w:rsidRPr="00955AF5"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b</w:t>
                              </w:r>
                              <w:proofErr w:type="gramEnd"/>
                              <w:r w:rsidRPr="00955AF5"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. v = 4i – 3j</w:t>
                              </w:r>
                              <w:r w:rsidRPr="00955AF5"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ab/>
                                <w:t xml:space="preserve">w = </w:t>
                              </w:r>
                              <w:r w:rsidR="00955AF5"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-8i + 6</w:t>
                              </w:r>
                              <w:r w:rsidRPr="00955AF5"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  <w:t>j</w:t>
                              </w:r>
                            </w:p>
                            <w:p w:rsidR="00D77BD2" w:rsidRPr="003D4D8C" w:rsidRDefault="00D77BD2" w:rsidP="00D77BD2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D77BD2" w:rsidRDefault="00D77BD2" w:rsidP="00D54B44">
                              <w:pPr>
                                <w:spacing w:after="0" w:line="240" w:lineRule="auto"/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</w:pPr>
                            </w:p>
                            <w:p w:rsidR="00D77BD2" w:rsidRPr="00D77BD2" w:rsidRDefault="00D77BD2" w:rsidP="00D54B44">
                              <w:pPr>
                                <w:spacing w:after="0" w:line="240" w:lineRule="auto"/>
                                <w:rPr>
                                  <w:b/>
                                  <w:sz w:val="40"/>
                                  <w:szCs w:val="40"/>
                                  <w:vertAlign w:val="subscript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D54B44" w:rsidRPr="003D4D8C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D54B44" w:rsidRPr="003D4D8C" w:rsidRDefault="00D54B44" w:rsidP="00D54B44">
                              <w:pPr>
                                <w:spacing w:after="0" w:line="240" w:lineRule="auto"/>
                                <w:ind w:left="360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D54B44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D54B44" w:rsidRPr="00553551" w:rsidRDefault="00D54B44" w:rsidP="00D54B44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30"/>
                            <a:ext cx="180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B9B" w:rsidRDefault="00373B9B" w:rsidP="00D54B44"/>
                            <w:p w:rsidR="00373B9B" w:rsidRDefault="00373B9B" w:rsidP="00D54B44"/>
                            <w:p w:rsidR="00D54B44" w:rsidRDefault="00D54B44" w:rsidP="00D54B44">
                              <w:r>
                                <w:t xml:space="preserve">What are </w:t>
                              </w:r>
                              <w:r w:rsidR="00373B9B">
                                <w:t>orthogonal vectors?</w:t>
                              </w:r>
                            </w:p>
                            <w:p w:rsidR="00D54B44" w:rsidRDefault="00D54B44" w:rsidP="00D54B44"/>
                            <w:p w:rsidR="00D54B44" w:rsidRDefault="00D54B44" w:rsidP="00D54B44"/>
                            <w:p w:rsidR="00D54B44" w:rsidRDefault="00D54B44" w:rsidP="00D54B44"/>
                            <w:p w:rsidR="00D54B44" w:rsidRDefault="00D54B44" w:rsidP="00D54B44"/>
                            <w:p w:rsidR="00D54B44" w:rsidRPr="006E2FE6" w:rsidRDefault="00D54B44" w:rsidP="00D54B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580"/>
                            <a:ext cx="983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4B44" w:rsidRDefault="00D54B44" w:rsidP="00D54B44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0" style="position:absolute;margin-left:-7.75pt;margin-top:-26.25pt;width:491.5pt;height:666pt;z-index:251669504" coordorigin="1440,1500" coordsize="983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41" type="#_x0000_t202" style="position:absolute;left:1440;top:1500;width:678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n38QA&#10;AADbAAAADwAAAGRycy9kb3ducmV2LnhtbESPQWsCMRSE70L/Q3hCb5pVi8jWKO2CUlo8aAu9vt08&#10;N0s3L0sS3e2/bwqCx2FmvmHW28G24ko+NI4VzKYZCOLK6YZrBV+fu8kKRIjIGlvHpOCXAmw3D6M1&#10;5tr1fKTrKdYiQTjkqMDE2OVShsqQxTB1HXHyzs5bjEn6WmqPfYLbVs6zbCktNpwWDHZUGKp+Ther&#10;4H1Zluap7l8Pq/OHLYfvwu9DodTjeHh5BhFpiPfwrf2mFSzm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K59/EAAAA2wAAAA8AAAAAAAAAAAAAAAAAmAIAAGRycy9k&#10;b3ducmV2LnhtbFBLBQYAAAAABAAEAPUAAACJAwAAAAA=&#10;" filled="f">
                  <v:fill recolor="t" type="tile"/>
                  <v:textbox>
                    <w:txbxContent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i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i/>
                            <w:sz w:val="36"/>
                            <w:szCs w:val="36"/>
                          </w:rPr>
                          <w:t>6.7 The Dot Product</w:t>
                        </w:r>
                        <w:r>
                          <w:rPr>
                            <w:b/>
                            <w:i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A2230B">
                          <w:rPr>
                            <w:sz w:val="24"/>
                            <w:szCs w:val="24"/>
                          </w:rPr>
                          <w:t>Students will find the dot product, find the angle between two</w:t>
                        </w:r>
                      </w:p>
                      <w:p w:rsidR="00D54B44" w:rsidRPr="00A2230B" w:rsidRDefault="00D54B44" w:rsidP="00D54B44">
                        <w:pPr>
                          <w:spacing w:after="0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A2230B">
                          <w:rPr>
                            <w:sz w:val="24"/>
                            <w:szCs w:val="24"/>
                          </w:rPr>
                          <w:t>vectors</w:t>
                        </w:r>
                        <w:proofErr w:type="gramEnd"/>
                        <w:r w:rsidRPr="00A2230B">
                          <w:rPr>
                            <w:sz w:val="24"/>
                            <w:szCs w:val="24"/>
                          </w:rPr>
                          <w:t xml:space="preserve"> and determine if vectors are</w:t>
                        </w:r>
                        <w:r w:rsidRPr="00A2230B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A2230B">
                          <w:rPr>
                            <w:sz w:val="24"/>
                            <w:szCs w:val="24"/>
                          </w:rPr>
                          <w:t>orthogonal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D54B44" w:rsidRPr="00A04B4F" w:rsidRDefault="00D54B44" w:rsidP="00D54B44">
                        <w:pPr>
                          <w:spacing w:after="0" w:line="240" w:lineRule="auto"/>
                          <w:rPr>
                            <w:b/>
                            <w:i/>
                            <w:color w:val="31849B" w:themeColor="accent5" w:themeShade="BF"/>
                            <w:sz w:val="24"/>
                            <w:szCs w:val="24"/>
                          </w:rPr>
                        </w:pPr>
                      </w:p>
                      <w:p w:rsidR="00D54B44" w:rsidRPr="00553551" w:rsidRDefault="00D54B44" w:rsidP="00D54B44"/>
                    </w:txbxContent>
                  </v:textbox>
                </v:shape>
                <v:shape id="Text Box 60" o:spid="_x0000_s1042" type="#_x0000_t202" style="position:absolute;left:8225;top:1500;width:3045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8LcUA&#10;AADbAAAADwAAAGRycy9kb3ducmV2LnhtbESPzW7CMBCE70i8g7VI3IoDkQoNOAiVVuqRpqG9buPN&#10;j4jXUWwg5enrSpU4jmbnm53NdjCtuFDvGssK5rMIBHFhdcOVgvzj9WEFwnlkja1lUvBDDrbpeLTB&#10;RNsrv9Ml85UIEHYJKqi97xIpXVGTQTezHXHwStsb9EH2ldQ9XgPctHIRRY/SYMOhocaOnmsqTtnZ&#10;hDcWX3m8P2S0XOJ3vH+5HZ/Kz1ap6WTYrUF4Gvz9+D/9phXEMfxtCQC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zwtxQAAANsAAAAPAAAAAAAAAAAAAAAAAJgCAABkcnMv&#10;ZG93bnJldi54bWxQSwUGAAAAAAQABAD1AAAAigMAAAAA&#10;" filled="f">
                  <v:textbox>
                    <w:txbxContent>
                      <w:p w:rsidR="00D54B44" w:rsidRPr="008B61AB" w:rsidRDefault="00D54B44" w:rsidP="00D54B44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 w:rsidRPr="008B61AB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Precalculus</w:t>
                        </w:r>
                        <w:proofErr w:type="spellEnd"/>
                      </w:p>
                      <w:p w:rsidR="00D54B44" w:rsidRPr="009D4552" w:rsidRDefault="00D54B44" w:rsidP="00D54B44"/>
                    </w:txbxContent>
                  </v:textbox>
                </v:shape>
                <v:shape id="Text Box 61" o:spid="_x0000_s1043" type="#_x0000_t202" style="position:absolute;left:8225;top:2244;width:304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kWcUA&#10;AADbAAAADwAAAGRycy9kb3ducmV2LnhtbESPS2/CMBCE75X6H6ytxK04JRW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qRZxQAAANsAAAAPAAAAAAAAAAAAAAAAAJgCAABkcnMv&#10;ZG93bnJldi54bWxQSwUGAAAAAAQABAD1AAAAigMAAAAA&#10;" filled="f">
                  <v:textbox>
                    <w:txbxContent>
                      <w:p w:rsidR="00D54B44" w:rsidRPr="008B61AB" w:rsidRDefault="00403F56" w:rsidP="00D54B4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54B44" w:rsidRDefault="00D54B44" w:rsidP="00D54B44">
                        <w:pPr>
                          <w:spacing w:after="0" w:line="240" w:lineRule="auto"/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Text Box 62" o:spid="_x0000_s1044" type="#_x0000_t202" style="position:absolute;left:3240;top:2730;width:803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/q8UA&#10;AADbAAAADwAAAGRycy9kb3ducmV2LnhtbESPT0vDQBTE74LfYXlCb3aj/UOJ3ZQ2oBSLB6vg9SX7&#10;kg1m34bdtYnf3hUEj8PM/IbZ7ibbiwv50DlWcDfPQBDXTnfcKnh/e7zdgAgRWWPvmBR8U4BdcX21&#10;xVy7kV/pco6tSBAOOSowMQ65lKE2ZDHM3UCcvMZ5izFJ30rtcUxw28v7LFtLix2nBYMDlYbqz/OX&#10;VfC8riqzbMfDy6Y52Wr6KP1TKJWa3Uz7BxCRpvgf/msftYLFCn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3+rxQAAANsAAAAPAAAAAAAAAAAAAAAAAJgCAABkcnMv&#10;ZG93bnJldi54bWxQSwUGAAAAAAQABAD1AAAAigMAAAAA&#10;" filled="f">
                  <v:fill recolor="t" type="tile"/>
                  <v:textbox>
                    <w:txbxContent>
                      <w:p w:rsidR="00D54B44" w:rsidRDefault="00373B9B" w:rsidP="00D54B44">
                        <w:pPr>
                          <w:spacing w:after="0" w:line="240" w:lineRule="auto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>Determining if Vectors Are Parallel, Orthogonal or Neither.</w:t>
                        </w:r>
                      </w:p>
                      <w:p w:rsidR="00D54B44" w:rsidRPr="00D77BD2" w:rsidRDefault="00D77BD2" w:rsidP="00D54B44">
                        <w:pPr>
                          <w:spacing w:after="0" w:line="240" w:lineRule="auto"/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</w:pPr>
                        <w:r w:rsidRPr="00D77BD2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“</w:t>
                        </w:r>
                        <w:proofErr w:type="gramStart"/>
                        <w:r w:rsidRPr="00D77BD2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orthogonal</w:t>
                        </w:r>
                        <w:proofErr w:type="gramEnd"/>
                        <w:r w:rsidRPr="00D77BD2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” means perpendicular</w:t>
                        </w:r>
                      </w:p>
                      <w:p w:rsidR="00D77BD2" w:rsidRPr="00D77BD2" w:rsidRDefault="00D77BD2" w:rsidP="00D54B44">
                        <w:pPr>
                          <w:spacing w:after="0" w:line="240" w:lineRule="auto"/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</w:pPr>
                        <w:proofErr w:type="gramStart"/>
                        <w:r w:rsidRPr="00D77BD2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To determine if vectors are parallel, orthogonal or neither find the angle between the two vectors.</w:t>
                        </w:r>
                        <w:proofErr w:type="gramEnd"/>
                      </w:p>
                      <w:p w:rsidR="00D77BD2" w:rsidRDefault="00D77BD2" w:rsidP="00D54B44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720" w:type="dxa"/>
                          <w:tblLook w:val="04A0" w:firstRow="1" w:lastRow="0" w:firstColumn="1" w:lastColumn="0" w:noHBand="0" w:noVBand="1"/>
                        </w:tblPr>
                        <w:tblGrid>
                          <w:gridCol w:w="1584"/>
                          <w:gridCol w:w="4464"/>
                        </w:tblGrid>
                        <w:tr w:rsidR="00D77BD2" w:rsidTr="00D77BD2">
                          <w:trPr>
                            <w:trHeight w:val="144"/>
                          </w:trPr>
                          <w:tc>
                            <w:tcPr>
                              <w:tcW w:w="1584" w:type="dxa"/>
                            </w:tcPr>
                            <w:p w:rsidR="00D77BD2" w:rsidRDefault="00D77BD2" w:rsidP="00D77B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sym w:font="Symbol" w:char="F071"/>
                              </w:r>
                            </w:p>
                          </w:tc>
                          <w:tc>
                            <w:tcPr>
                              <w:tcW w:w="4464" w:type="dxa"/>
                            </w:tcPr>
                            <w:p w:rsidR="00D77BD2" w:rsidRDefault="00D77BD2" w:rsidP="00D77B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Parallel, Orthogonal,  or Neither</w:t>
                              </w:r>
                            </w:p>
                          </w:tc>
                        </w:tr>
                        <w:tr w:rsidR="00D77BD2" w:rsidTr="00D77BD2">
                          <w:trPr>
                            <w:trHeight w:val="144"/>
                          </w:trPr>
                          <w:tc>
                            <w:tcPr>
                              <w:tcW w:w="1584" w:type="dxa"/>
                            </w:tcPr>
                            <w:p w:rsidR="00D77BD2" w:rsidRDefault="00D77BD2" w:rsidP="00D77B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ascii="MS Reference Sans Serif" w:hAnsi="MS Reference Sans Serif"/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˚</w:t>
                              </w:r>
                            </w:p>
                          </w:tc>
                          <w:tc>
                            <w:tcPr>
                              <w:tcW w:w="4464" w:type="dxa"/>
                            </w:tcPr>
                            <w:p w:rsidR="00D77BD2" w:rsidRDefault="00D77BD2" w:rsidP="00D77BD2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</w:tc>
                        </w:tr>
                        <w:tr w:rsidR="00D77BD2" w:rsidTr="00D77BD2">
                          <w:trPr>
                            <w:trHeight w:val="144"/>
                          </w:trPr>
                          <w:tc>
                            <w:tcPr>
                              <w:tcW w:w="1584" w:type="dxa"/>
                            </w:tcPr>
                            <w:p w:rsidR="00D77BD2" w:rsidRDefault="00D77BD2" w:rsidP="00D77B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180</w:t>
                              </w:r>
                              <w:r>
                                <w:rPr>
                                  <w:rFonts w:ascii="MS Reference Sans Serif" w:hAnsi="MS Reference Sans Serif"/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˚</w:t>
                              </w:r>
                            </w:p>
                          </w:tc>
                          <w:tc>
                            <w:tcPr>
                              <w:tcW w:w="4464" w:type="dxa"/>
                            </w:tcPr>
                            <w:p w:rsidR="00D77BD2" w:rsidRDefault="00D77BD2" w:rsidP="00D77B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</w:tc>
                        </w:tr>
                        <w:tr w:rsidR="00D77BD2" w:rsidTr="00D77BD2">
                          <w:trPr>
                            <w:trHeight w:val="144"/>
                          </w:trPr>
                          <w:tc>
                            <w:tcPr>
                              <w:tcW w:w="1584" w:type="dxa"/>
                            </w:tcPr>
                            <w:p w:rsidR="00D77BD2" w:rsidRDefault="00D77BD2" w:rsidP="00D77B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90</w:t>
                              </w:r>
                              <w:r>
                                <w:rPr>
                                  <w:rFonts w:ascii="MS Reference Sans Serif" w:hAnsi="MS Reference Sans Serif"/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˚</w:t>
                              </w:r>
                            </w:p>
                          </w:tc>
                          <w:tc>
                            <w:tcPr>
                              <w:tcW w:w="4464" w:type="dxa"/>
                            </w:tcPr>
                            <w:p w:rsidR="00D77BD2" w:rsidRDefault="00D77BD2" w:rsidP="00D77B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</w:tc>
                        </w:tr>
                        <w:tr w:rsidR="00D77BD2" w:rsidTr="00D77BD2">
                          <w:trPr>
                            <w:trHeight w:val="144"/>
                          </w:trPr>
                          <w:tc>
                            <w:tcPr>
                              <w:tcW w:w="1584" w:type="dxa"/>
                            </w:tcPr>
                            <w:p w:rsidR="00D77BD2" w:rsidRDefault="00D77BD2" w:rsidP="00D77B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>other</w:t>
                              </w:r>
                            </w:p>
                          </w:tc>
                          <w:tc>
                            <w:tcPr>
                              <w:tcW w:w="4464" w:type="dxa"/>
                            </w:tcPr>
                            <w:p w:rsidR="00D77BD2" w:rsidRDefault="00D77BD2" w:rsidP="00D77B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</w:tc>
                        </w:tr>
                      </w:tbl>
                      <w:p w:rsidR="00D77BD2" w:rsidRPr="00955AF5" w:rsidRDefault="00D77BD2" w:rsidP="00D54B44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</w:p>
                      <w:p w:rsidR="00D77BD2" w:rsidRDefault="00D77BD2" w:rsidP="00D54B44">
                        <w:pPr>
                          <w:spacing w:after="0" w:line="240" w:lineRule="auto"/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</w:pPr>
                        <w:r w:rsidRPr="00D77BD2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Example 3:  Determine if the vectors are Parallel, Orthogonal or Neither</w:t>
                        </w:r>
                        <w:r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.</w:t>
                        </w:r>
                      </w:p>
                      <w:p w:rsidR="00D77BD2" w:rsidRPr="00955AF5" w:rsidRDefault="00955AF5" w:rsidP="00955AF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v = 6i – 3j</w:t>
                        </w:r>
                        <w:r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ab/>
                          <w:t xml:space="preserve">w = </w:t>
                        </w:r>
                        <w:proofErr w:type="spellStart"/>
                        <w:r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 xml:space="preserve"> + 2</w:t>
                        </w:r>
                        <w:r w:rsidR="00D77BD2" w:rsidRPr="00955AF5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j</w:t>
                        </w:r>
                      </w:p>
                      <w:p w:rsidR="00D77BD2" w:rsidRPr="00955AF5" w:rsidRDefault="00D77BD2" w:rsidP="00D77BD2">
                        <w:pPr>
                          <w:spacing w:after="0" w:line="240" w:lineRule="auto"/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</w:pPr>
                      </w:p>
                      <w:p w:rsidR="00D77BD2" w:rsidRPr="00955AF5" w:rsidRDefault="00D77BD2" w:rsidP="00D77BD2">
                        <w:pPr>
                          <w:spacing w:after="0" w:line="240" w:lineRule="auto"/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</w:pPr>
                      </w:p>
                      <w:p w:rsidR="00D77BD2" w:rsidRPr="00955AF5" w:rsidRDefault="00D77BD2" w:rsidP="00D77BD2">
                        <w:pPr>
                          <w:spacing w:after="0" w:line="240" w:lineRule="auto"/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</w:pPr>
                      </w:p>
                      <w:p w:rsidR="00D77BD2" w:rsidRPr="00955AF5" w:rsidRDefault="00D77BD2" w:rsidP="00955AF5">
                        <w:pPr>
                          <w:spacing w:after="0" w:line="240" w:lineRule="auto"/>
                          <w:ind w:firstLine="360"/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</w:pPr>
                        <w:proofErr w:type="gramStart"/>
                        <w:r w:rsidRPr="00955AF5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b</w:t>
                        </w:r>
                        <w:proofErr w:type="gramEnd"/>
                        <w:r w:rsidRPr="00955AF5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. v = 4i – 3j</w:t>
                        </w:r>
                        <w:r w:rsidRPr="00955AF5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ab/>
                          <w:t xml:space="preserve">w = </w:t>
                        </w:r>
                        <w:r w:rsidR="00955AF5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-8i + 6</w:t>
                        </w:r>
                        <w:r w:rsidRPr="00955AF5"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  <w:t>j</w:t>
                        </w:r>
                      </w:p>
                      <w:p w:rsidR="00D77BD2" w:rsidRPr="003D4D8C" w:rsidRDefault="00D77BD2" w:rsidP="00D77BD2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D77BD2" w:rsidRDefault="00D77BD2" w:rsidP="00D54B44">
                        <w:pPr>
                          <w:spacing w:after="0" w:line="240" w:lineRule="auto"/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</w:pPr>
                      </w:p>
                      <w:p w:rsidR="00D77BD2" w:rsidRPr="00D77BD2" w:rsidRDefault="00D77BD2" w:rsidP="00D54B44">
                        <w:pPr>
                          <w:spacing w:after="0" w:line="240" w:lineRule="auto"/>
                          <w:rPr>
                            <w:b/>
                            <w:sz w:val="40"/>
                            <w:szCs w:val="40"/>
                            <w:vertAlign w:val="subscript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D54B44" w:rsidRPr="003D4D8C" w:rsidRDefault="00D54B44" w:rsidP="00D54B44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D54B44" w:rsidRPr="003D4D8C" w:rsidRDefault="00D54B44" w:rsidP="00D54B44">
                        <w:pPr>
                          <w:spacing w:after="0" w:line="240" w:lineRule="auto"/>
                          <w:ind w:left="360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D54B44" w:rsidRDefault="00D54B44" w:rsidP="00D54B44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D54B44" w:rsidRPr="00553551" w:rsidRDefault="00D54B44" w:rsidP="00D54B44">
                        <w:pPr>
                          <w:spacing w:after="0" w:line="240" w:lineRule="auto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63" o:spid="_x0000_s1045" type="#_x0000_t202" style="position:absolute;left:1440;top:2730;width:180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h3MQA&#10;AADbAAAADwAAAGRycy9kb3ducmV2LnhtbESPQWvCQBSE74X+h+UVeqsbWwkSXcUGLKWlh1rB60v2&#10;mQ1m34bd1aT/3i0UPA4z8w2zXI+2ExfyoXWsYDrJQBDXTrfcKNj/bJ/mIEJE1tg5JgW/FGC9ur9b&#10;YqHdwN902cVGJAiHAhWYGPtCylAbshgmridO3tF5izFJ30jtcUhw28nnLMulxZbTgsGeSkP1aXe2&#10;Cj7yqjKzZnj9mh8/bTUeSv8WSqUeH8bNAkSkMd7C/+13reAlh78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4dzEAAAA2wAAAA8AAAAAAAAAAAAAAAAAmAIAAGRycy9k&#10;b3ducmV2LnhtbFBLBQYAAAAABAAEAPUAAACJAwAAAAA=&#10;" filled="f">
                  <v:fill recolor="t" type="tile"/>
                  <v:textbox>
                    <w:txbxContent>
                      <w:p w:rsidR="00373B9B" w:rsidRDefault="00373B9B" w:rsidP="00D54B44"/>
                      <w:p w:rsidR="00373B9B" w:rsidRDefault="00373B9B" w:rsidP="00D54B44"/>
                      <w:p w:rsidR="00D54B44" w:rsidRDefault="00D54B44" w:rsidP="00D54B44">
                        <w:r>
                          <w:t xml:space="preserve">What are </w:t>
                        </w:r>
                        <w:r w:rsidR="00373B9B">
                          <w:t>orthogonal vectors?</w:t>
                        </w:r>
                      </w:p>
                      <w:p w:rsidR="00D54B44" w:rsidRDefault="00D54B44" w:rsidP="00D54B44"/>
                      <w:p w:rsidR="00D54B44" w:rsidRDefault="00D54B44" w:rsidP="00D54B44"/>
                      <w:p w:rsidR="00D54B44" w:rsidRDefault="00D54B44" w:rsidP="00D54B44"/>
                      <w:p w:rsidR="00D54B44" w:rsidRDefault="00D54B44" w:rsidP="00D54B44"/>
                      <w:p w:rsidR="00D54B44" w:rsidRPr="006E2FE6" w:rsidRDefault="00D54B44" w:rsidP="00D54B44"/>
                    </w:txbxContent>
                  </v:textbox>
                </v:shape>
                <v:shape id="Text Box 64" o:spid="_x0000_s1046" type="#_x0000_t202" style="position:absolute;left:1440;top:14580;width:983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ER8UA&#10;AADbAAAADwAAAGRycy9kb3ducmV2LnhtbESPQWsCMRSE74L/IbxCbzVbK1a2RtGFilh6qC30+nbz&#10;3CzdvCxJ6q7/3hQKHoeZ+YZZrgfbijP50DhW8DjJQBBXTjdcK/j6fH1YgAgRWWPrmBRcKMB6NR4t&#10;Mdeu5w86H2MtEoRDjgpMjF0uZagMWQwT1xEn7+S8xZikr6X22Ce4beU0y+bSYsNpwWBHhaHq5/hr&#10;FRzmZWlmdb99X5zebDl8F34XCqXu74bNC4hIQ7yF/9t7reDpGf6+p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URHxQAAANsAAAAPAAAAAAAAAAAAAAAAAJgCAABkcnMv&#10;ZG93bnJldi54bWxQSwUGAAAAAAQABAD1AAAAigMAAAAA&#10;" filled="f">
                  <v:fill recolor="t" type="tile"/>
                  <v:textbox>
                    <w:txbxContent>
                      <w:p w:rsidR="00D54B44" w:rsidRDefault="00D54B44" w:rsidP="00D54B4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578A7" w:rsidRPr="003518BA" w:rsidRDefault="00D578A7" w:rsidP="00905EA5">
      <w:pPr>
        <w:spacing w:after="0"/>
      </w:pPr>
    </w:p>
    <w:p w:rsidR="00D578A7" w:rsidRDefault="00D578A7" w:rsidP="00905EA5">
      <w:pPr>
        <w:spacing w:after="0"/>
      </w:pPr>
    </w:p>
    <w:p w:rsidR="00D578A7" w:rsidRDefault="00D578A7" w:rsidP="00905EA5">
      <w:pPr>
        <w:spacing w:after="0"/>
      </w:pPr>
    </w:p>
    <w:p w:rsidR="00D578A7" w:rsidRDefault="00D578A7" w:rsidP="00905EA5">
      <w:pPr>
        <w:tabs>
          <w:tab w:val="left" w:pos="6375"/>
        </w:tabs>
        <w:spacing w:after="0"/>
      </w:pPr>
      <w:r>
        <w:tab/>
      </w: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Pr="003518BA" w:rsidRDefault="00D578A7" w:rsidP="00905EA5">
      <w:pPr>
        <w:spacing w:after="0"/>
      </w:pPr>
    </w:p>
    <w:p w:rsidR="00D578A7" w:rsidRDefault="00D578A7" w:rsidP="00905EA5">
      <w:pPr>
        <w:spacing w:after="0"/>
      </w:pPr>
    </w:p>
    <w:p w:rsidR="00D578A7" w:rsidRDefault="00D578A7" w:rsidP="00905EA5">
      <w:pPr>
        <w:tabs>
          <w:tab w:val="left" w:pos="2850"/>
        </w:tabs>
        <w:spacing w:after="0"/>
      </w:pPr>
      <w:r>
        <w:tab/>
      </w:r>
    </w:p>
    <w:p w:rsidR="00D578A7" w:rsidRDefault="00D578A7" w:rsidP="00905EA5">
      <w:pPr>
        <w:tabs>
          <w:tab w:val="left" w:pos="2850"/>
        </w:tabs>
      </w:pPr>
    </w:p>
    <w:p w:rsidR="00D578A7" w:rsidRDefault="00D578A7" w:rsidP="00905EA5">
      <w:pPr>
        <w:tabs>
          <w:tab w:val="left" w:pos="2850"/>
        </w:tabs>
      </w:pPr>
    </w:p>
    <w:p w:rsidR="00D578A7" w:rsidRDefault="00D578A7" w:rsidP="00905EA5">
      <w:pPr>
        <w:tabs>
          <w:tab w:val="left" w:pos="2850"/>
        </w:tabs>
      </w:pPr>
    </w:p>
    <w:p w:rsidR="00D578A7" w:rsidRDefault="00D578A7" w:rsidP="00905EA5">
      <w:pPr>
        <w:tabs>
          <w:tab w:val="left" w:pos="2850"/>
        </w:tabs>
      </w:pPr>
    </w:p>
    <w:p w:rsidR="00D578A7" w:rsidRDefault="00D578A7" w:rsidP="00905EA5">
      <w:pPr>
        <w:tabs>
          <w:tab w:val="left" w:pos="2850"/>
        </w:tabs>
      </w:pPr>
    </w:p>
    <w:p w:rsidR="00D578A7" w:rsidRDefault="00D578A7" w:rsidP="00905EA5">
      <w:pPr>
        <w:tabs>
          <w:tab w:val="left" w:pos="2850"/>
        </w:tabs>
      </w:pPr>
    </w:p>
    <w:p w:rsidR="00D578A7" w:rsidRDefault="00D578A7" w:rsidP="00905EA5">
      <w:pPr>
        <w:tabs>
          <w:tab w:val="left" w:pos="2850"/>
        </w:tabs>
      </w:pPr>
    </w:p>
    <w:p w:rsidR="00D578A7" w:rsidRDefault="00D578A7" w:rsidP="00905EA5">
      <w:pPr>
        <w:tabs>
          <w:tab w:val="left" w:pos="2850"/>
        </w:tabs>
      </w:pPr>
    </w:p>
    <w:p w:rsidR="00D578A7" w:rsidRDefault="00D578A7" w:rsidP="00905EA5">
      <w:pPr>
        <w:tabs>
          <w:tab w:val="left" w:pos="2850"/>
        </w:tabs>
      </w:pPr>
    </w:p>
    <w:p w:rsidR="00D578A7" w:rsidRDefault="00D578A7" w:rsidP="00905EA5"/>
    <w:p w:rsidR="00D578A7" w:rsidRDefault="00D578A7" w:rsidP="00905EA5"/>
    <w:p w:rsidR="00D578A7" w:rsidRDefault="00AB6947" w:rsidP="005E3254">
      <w:pPr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-390525</wp:posOffset>
                </wp:positionV>
                <wp:extent cx="6242050" cy="8458200"/>
                <wp:effectExtent l="6350" t="9525" r="9525" b="9525"/>
                <wp:wrapNone/>
                <wp:docPr id="2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8458200"/>
                          <a:chOff x="1440" y="1500"/>
                          <a:chExt cx="9830" cy="13320"/>
                        </a:xfrm>
                      </wpg:grpSpPr>
                      <wps:wsp>
                        <wps:cNvPr id="2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00"/>
                            <a:ext cx="6785" cy="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Pr="005F0473" w:rsidRDefault="005F0473" w:rsidP="005F0473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5F0473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6.7 </w:t>
                              </w:r>
                              <w:r w:rsidRPr="005F0473">
                                <w:rPr>
                                  <w:b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>The Dot Product</w:t>
                              </w:r>
                              <w:r>
                                <w:rPr>
                                  <w:b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Day 2</w:t>
                              </w:r>
                            </w:p>
                            <w:p w:rsidR="005F0473" w:rsidRPr="00A2230B" w:rsidRDefault="005F0473" w:rsidP="005F0473">
                              <w:pPr>
                                <w:spacing w:after="0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5F0473">
                                <w:t xml:space="preserve">Students will find the projection of one vector onto another, express a vector as the sum of two orthogonal vectors and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compute work</w:t>
                              </w:r>
                            </w:p>
                            <w:p w:rsidR="005F0473" w:rsidRPr="00A2230B" w:rsidRDefault="005F0473" w:rsidP="005F0473">
                              <w:pPr>
                                <w:rPr>
                                  <w:b/>
                                  <w:i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1500"/>
                            <a:ext cx="3045" cy="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Pr="008B61AB" w:rsidRDefault="005F0473" w:rsidP="005F0473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B61AB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Precalculus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2244"/>
                            <a:ext cx="3045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Pr="005F0473" w:rsidRDefault="005F0473" w:rsidP="005F0473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730"/>
                            <a:ext cx="803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Pr="005F0473" w:rsidRDefault="005F0473" w:rsidP="005F0473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44"/>
                                  <w:szCs w:val="44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44"/>
                                  <w:szCs w:val="44"/>
                                  <w:vertAlign w:val="subscript"/>
                                </w:rPr>
                                <w:t>Projection of a vector onto another vector</w:t>
                              </w: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  <w:r w:rsidRPr="00421898"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  <w:tab/>
                              </w:r>
                            </w:p>
                            <w:p w:rsidR="005F0473" w:rsidRPr="00421898" w:rsidRDefault="005F0473" w:rsidP="005F0473">
                              <w:pPr>
                                <w:spacing w:after="0" w:line="240" w:lineRule="auto"/>
                                <w:rPr>
                                  <w:b/>
                                  <w:sz w:val="48"/>
                                  <w:szCs w:val="48"/>
                                  <w:vertAlign w:val="subscript"/>
                                </w:rPr>
                              </w:pPr>
                            </w:p>
                            <w:p w:rsidR="005F0473" w:rsidRPr="00A2230B" w:rsidRDefault="005F0473" w:rsidP="005F0473">
                              <w:pPr>
                                <w:spacing w:after="0" w:line="240" w:lineRule="auto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5F0473" w:rsidRPr="00553551" w:rsidRDefault="005F0473" w:rsidP="005F0473">
                              <w:pPr>
                                <w:spacing w:after="0" w:line="240" w:lineRule="auto"/>
                                <w:ind w:left="-180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30"/>
                            <a:ext cx="180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Pr="005F0473" w:rsidRDefault="005F0473" w:rsidP="005F04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580"/>
                            <a:ext cx="983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Default="005F0473" w:rsidP="005F0473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47" style="position:absolute;margin-left:-3.25pt;margin-top:-30.75pt;width:491.5pt;height:666pt;z-index:251670528" coordorigin="1440,1500" coordsize="983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">
                <v:shape id="Text Box 67" o:spid="_x0000_s1048" type="#_x0000_t202" style="position:absolute;left:1440;top:1500;width:678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pdsQA&#10;AADbAAAADwAAAGRycy9kb3ducmV2LnhtbESPQWsCMRSE70L/Q3hCb5pVrMjWKO2CUlo8aAu9vt08&#10;N0s3L0sS3e2/bwqCx2FmvmHW28G24ko+NI4VzKYZCOLK6YZrBV+fu8kKRIjIGlvHpOCXAmw3D6M1&#10;5tr1fKTrKdYiQTjkqMDE2OVShsqQxTB1HXHyzs5bjEn6WmqPfYLbVs6zbCktNpwWDHZUGKp+Ther&#10;4H1ZlmZR96+H1fnDlsN34fehUOpxPLw8g4g0xHv41n7TCuZP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6XbEAAAA2wAAAA8AAAAAAAAAAAAAAAAAmAIAAGRycy9k&#10;b3ducmV2LnhtbFBLBQYAAAAABAAEAPUAAACJAwAAAAA=&#10;" filled="f">
                  <v:fill recolor="t" type="tile"/>
                  <v:textbox>
                    <w:txbxContent>
                      <w:p w:rsidR="005F0473" w:rsidRPr="005F0473" w:rsidRDefault="005F0473" w:rsidP="005F0473">
                        <w:pPr>
                          <w:spacing w:after="0" w:line="240" w:lineRule="auto"/>
                          <w:rPr>
                            <w:b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</w:pPr>
                        <w:r w:rsidRPr="005F0473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6.7 </w:t>
                        </w:r>
                        <w:r w:rsidRPr="005F0473">
                          <w:rPr>
                            <w:b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  <w:t>The Dot Product</w:t>
                        </w:r>
                        <w:r>
                          <w:rPr>
                            <w:b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Day 2</w:t>
                        </w:r>
                      </w:p>
                      <w:p w:rsidR="005F0473" w:rsidRPr="00A2230B" w:rsidRDefault="005F0473" w:rsidP="005F0473">
                        <w:pPr>
                          <w:spacing w:after="0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5F0473">
                          <w:t xml:space="preserve">Students will find the projection of one vector onto another, express a vector as the sum of two orthogonal vectors and </w:t>
                        </w:r>
                        <w:r>
                          <w:rPr>
                            <w:sz w:val="24"/>
                            <w:szCs w:val="24"/>
                          </w:rPr>
                          <w:t>compute work</w:t>
                        </w:r>
                      </w:p>
                      <w:p w:rsidR="005F0473" w:rsidRPr="00A2230B" w:rsidRDefault="005F0473" w:rsidP="005F0473">
                        <w:pPr>
                          <w:rPr>
                            <w:b/>
                            <w:i/>
                            <w:color w:val="31849B" w:themeColor="accent5" w:themeShade="B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8" o:spid="_x0000_s1049" type="#_x0000_t202" style="position:absolute;left:8225;top:1500;width:3045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JaMQA&#10;AADbAAAADwAAAGRycy9kb3ducmV2LnhtbESPzW7CMBCE75X6DtZW6g2cBomfgEFVKRLHEgJcl3hJ&#10;osbrKDYQ+vQYCanH0ex8szNbdKYWF2pdZVnBRz8CQZxbXXGhINuuemMQziNrrC2Tghs5WMxfX2aY&#10;aHvlDV1SX4gAYZeggtL7JpHS5SUZdH3bEAfvZFuDPsi2kLrFa4CbWsZRNJQGKw4NJTb0VVL+m55N&#10;eCM+ZIPlT0qjER4Hy++/3eS0r5V6f+s+pyA8df7/+JleawXxE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5CWjEAAAA2wAAAA8AAAAAAAAAAAAAAAAAmAIAAGRycy9k&#10;b3ducmV2LnhtbFBLBQYAAAAABAAEAPUAAACJAwAAAAA=&#10;" filled="f">
                  <v:textbox>
                    <w:txbxContent>
                      <w:p w:rsidR="005F0473" w:rsidRPr="008B61AB" w:rsidRDefault="005F0473" w:rsidP="005F0473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B61AB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Precalculus</w:t>
                        </w:r>
                      </w:p>
                    </w:txbxContent>
                  </v:textbox>
                </v:shape>
                <v:shape id="Text Box 69" o:spid="_x0000_s1050" type="#_x0000_t202" style="position:absolute;left:8225;top:2244;width:304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s88QA&#10;AADbAAAADwAAAGRycy9kb3ducmV2LnhtbESPQWvCQBCF74L/YRmht7oxgmmjq0htoUcbbb2O2TEJ&#10;ZmdDdqvRX+8KgsfHm/e9ebNFZ2pxotZVlhWMhhEI4tzqigsF283X6xsI55E11pZJwYUcLOb93gxT&#10;bc/8Q6fMFyJA2KWooPS+SaV0eUkG3dA2xME72NagD7ItpG7xHOCmlnEUTaTBikNDiQ19lJQfs38T&#10;3oh32/FqnVGS4H68+rz+vh/+aqVeBt1yCsJT55/Hj/S3VhAn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rPPEAAAA2wAAAA8AAAAAAAAAAAAAAAAAmAIAAGRycy9k&#10;b3ducmV2LnhtbFBLBQYAAAAABAAEAPUAAACJAwAAAAA=&#10;" filled="f">
                  <v:textbox>
                    <w:txbxContent>
                      <w:p w:rsidR="005F0473" w:rsidRPr="005F0473" w:rsidRDefault="005F0473" w:rsidP="005F0473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0" o:spid="_x0000_s1051" type="#_x0000_t202" style="position:absolute;left:3240;top:2730;width:803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G6MAA&#10;AADbAAAADwAAAGRycy9kb3ducmV2LnhtbERPz2vCMBS+D/wfwhO8zVQRkWoULSiyscPcwOtr82yK&#10;zUtJou3+++Uw2PHj+73ZDbYVT/KhcaxgNs1AEFdON1wr+P46vq5AhIissXVMCn4owG47etlgrl3P&#10;n/S8xFqkEA45KjAxdrmUoTJkMUxdR5y4m/MWY4K+ltpjn8JtK+dZtpQWG04NBjsqDFX3y8MqeFuW&#10;pVnU/eFjdXu35XAt/CkUSk3Gw34NItIQ/8V/7rNWME9j0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tG6MAAAADbAAAADwAAAAAAAAAAAAAAAACYAgAAZHJzL2Rvd25y&#10;ZXYueG1sUEsFBgAAAAAEAAQA9QAAAIUDAAAAAA==&#10;" filled="f">
                  <v:fill recolor="t" type="tile"/>
                  <v:textbox>
                    <w:txbxContent>
                      <w:p w:rsidR="005F0473" w:rsidRPr="005F0473" w:rsidRDefault="005F0473" w:rsidP="005F0473">
                        <w:pPr>
                          <w:spacing w:after="0" w:line="240" w:lineRule="auto"/>
                          <w:rPr>
                            <w:b/>
                            <w:i/>
                            <w:sz w:val="44"/>
                            <w:szCs w:val="44"/>
                            <w:vertAlign w:val="subscript"/>
                          </w:rPr>
                        </w:pPr>
                        <w:r>
                          <w:rPr>
                            <w:b/>
                            <w:i/>
                            <w:sz w:val="44"/>
                            <w:szCs w:val="44"/>
                            <w:vertAlign w:val="subscript"/>
                          </w:rPr>
                          <w:t>Projection of a vector onto another vector</w:t>
                        </w: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  <w:r w:rsidRPr="00421898"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  <w:tab/>
                        </w:r>
                      </w:p>
                      <w:p w:rsidR="005F0473" w:rsidRPr="00421898" w:rsidRDefault="005F0473" w:rsidP="005F0473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  <w:vertAlign w:val="subscript"/>
                          </w:rPr>
                        </w:pPr>
                      </w:p>
                      <w:p w:rsidR="005F0473" w:rsidRPr="00A2230B" w:rsidRDefault="005F0473" w:rsidP="005F0473">
                        <w:pPr>
                          <w:spacing w:after="0" w:line="240" w:lineRule="auto"/>
                          <w:rPr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5F0473" w:rsidRPr="00553551" w:rsidRDefault="005F0473" w:rsidP="005F0473">
                        <w:pPr>
                          <w:spacing w:after="0" w:line="240" w:lineRule="auto"/>
                          <w:ind w:left="-180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71" o:spid="_x0000_s1052" type="#_x0000_t202" style="position:absolute;left:1440;top:2730;width:180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jc8QA&#10;AADbAAAADwAAAGRycy9kb3ducmV2LnhtbESPQWsCMRSE74L/ITyhN80qInZrlLpQKS0eqkKvbzfP&#10;zdLNy5Kk7vbfN4WCx2FmvmE2u8G24kY+NI4VzGcZCOLK6YZrBZfzy3QNIkRkja1jUvBDAXbb8WiD&#10;uXY9f9DtFGuRIBxyVGBi7HIpQ2XIYpi5jjh5V+ctxiR9LbXHPsFtKxdZtpIWG04LBjsqDFVfp2+r&#10;4G1VlmZZ9/vj+vpuy+Gz8IdQKPUwGZ6fQEQa4j38337VChaP8Pcl/Q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343PEAAAA2wAAAA8AAAAAAAAAAAAAAAAAmAIAAGRycy9k&#10;b3ducmV2LnhtbFBLBQYAAAAABAAEAPUAAACJAwAAAAA=&#10;" filled="f">
                  <v:fill recolor="t" type="tile"/>
                  <v:textbox>
                    <w:txbxContent>
                      <w:p w:rsidR="005F0473" w:rsidRPr="005F0473" w:rsidRDefault="005F0473" w:rsidP="005F0473"/>
                    </w:txbxContent>
                  </v:textbox>
                </v:shape>
                <v:shape id="Text Box 72" o:spid="_x0000_s1053" type="#_x0000_t202" style="position:absolute;left:1440;top:14580;width:983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cM8EA&#10;AADbAAAADwAAAGRycy9kb3ducmV2LnhtbERPz2vCMBS+D/wfwhO8zVQdItUoWpjIxg5zgtfX5tkU&#10;m5eSZLb775fDYMeP7/dmN9hWPMiHxrGC2TQDQVw53XCt4PL1+rwCESKyxtYxKfihALvt6GmDuXY9&#10;f9LjHGuRQjjkqMDE2OVShsqQxTB1HXHibs5bjAn6WmqPfQq3rZxn2VJabDg1GOyoMFTdz99Wwduy&#10;LM1L3R8+Vrd3Ww7Xwh9DodRkPOzXICIN8V/85z5pBYu0P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U3DPBAAAA2wAAAA8AAAAAAAAAAAAAAAAAmAIAAGRycy9kb3du&#10;cmV2LnhtbFBLBQYAAAAABAAEAPUAAACGAwAAAAA=&#10;" filled="f">
                  <v:fill recolor="t" type="tile"/>
                  <v:textbox>
                    <w:txbxContent>
                      <w:p w:rsidR="005F0473" w:rsidRDefault="005F0473" w:rsidP="005F0473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578A7" w:rsidRPr="003518BA" w:rsidRDefault="00D578A7" w:rsidP="005E3254">
      <w:pPr>
        <w:spacing w:after="0"/>
      </w:pPr>
    </w:p>
    <w:p w:rsidR="00D578A7" w:rsidRDefault="00AB6947" w:rsidP="005E32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179070</wp:posOffset>
                </wp:positionV>
                <wp:extent cx="600075" cy="333375"/>
                <wp:effectExtent l="0" t="7620" r="0" b="1905"/>
                <wp:wrapNone/>
                <wp:docPr id="2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C09" w:rsidRDefault="00CF3C09"/>
                          <w:p w:rsidR="00CF3C09" w:rsidRDefault="00CF3C09"/>
                          <w:p w:rsidR="00CF3C09" w:rsidRDefault="00CF3C09"/>
                          <w:p w:rsidR="00CF3C09" w:rsidRDefault="00CF3C09"/>
                          <w:p w:rsidR="00CF3C09" w:rsidRDefault="00CF3C09"/>
                          <w:p w:rsidR="00CF3C09" w:rsidRDefault="00CF3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4" type="#_x0000_t202" style="position:absolute;margin-left:428.25pt;margin-top:14.1pt;width:4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" stroked="f">
                <v:fill opacity="0"/>
                <v:textbox>
                  <w:txbxContent>
                    <w:p w:rsidR="00CF3C09" w:rsidRDefault="00CF3C09"/>
                    <w:p w:rsidR="00CF3C09" w:rsidRDefault="00CF3C09"/>
                    <w:p w:rsidR="00CF3C09" w:rsidRDefault="00CF3C09"/>
                    <w:p w:rsidR="00CF3C09" w:rsidRDefault="00CF3C09"/>
                    <w:p w:rsidR="00CF3C09" w:rsidRDefault="00CF3C09"/>
                    <w:p w:rsidR="00CF3C09" w:rsidRDefault="00CF3C09"/>
                  </w:txbxContent>
                </v:textbox>
              </v:shape>
            </w:pict>
          </mc:Fallback>
        </mc:AlternateContent>
      </w:r>
    </w:p>
    <w:p w:rsidR="00D578A7" w:rsidRDefault="00D578A7" w:rsidP="005E3254">
      <w:pPr>
        <w:spacing w:after="0"/>
      </w:pPr>
    </w:p>
    <w:p w:rsidR="00D578A7" w:rsidRDefault="00AB6947" w:rsidP="005E3254">
      <w:pPr>
        <w:tabs>
          <w:tab w:val="left" w:pos="637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25400</wp:posOffset>
                </wp:positionV>
                <wp:extent cx="447675" cy="304800"/>
                <wp:effectExtent l="0" t="6350" r="0" b="3175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C09" w:rsidRDefault="00CF3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5" type="#_x0000_t202" style="position:absolute;margin-left:262.5pt;margin-top:2pt;width:35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" stroked="f">
                <v:fill opacity="0"/>
                <v:textbox>
                  <w:txbxContent>
                    <w:p w:rsidR="00CF3C09" w:rsidRDefault="00CF3C09"/>
                  </w:txbxContent>
                </v:textbox>
              </v:shape>
            </w:pict>
          </mc:Fallback>
        </mc:AlternateContent>
      </w:r>
      <w:r w:rsidR="00D578A7">
        <w:tab/>
      </w:r>
    </w:p>
    <w:p w:rsidR="00D578A7" w:rsidRPr="003518BA" w:rsidRDefault="00AB6947" w:rsidP="005E32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105410</wp:posOffset>
                </wp:positionV>
                <wp:extent cx="3924300" cy="257175"/>
                <wp:effectExtent l="0" t="635" r="0" b="0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473" w:rsidRDefault="005F0473">
                            <w:r>
                              <w:t>Acute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Obtuse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6" type="#_x0000_t202" style="position:absolute;margin-left:130.5pt;margin-top:8.3pt;width:309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" filled="f" stroked="f">
                <v:fill opacity="0"/>
                <v:textbox>
                  <w:txbxContent>
                    <w:p w:rsidR="005F0473" w:rsidRDefault="005F0473">
                      <w:r>
                        <w:t>Acute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Obtuse</w:t>
                      </w:r>
                    </w:p>
                  </w:txbxContent>
                </v:textbox>
              </v:shape>
            </w:pict>
          </mc:Fallback>
        </mc:AlternateContent>
      </w:r>
    </w:p>
    <w:p w:rsidR="00D578A7" w:rsidRPr="003518BA" w:rsidRDefault="00D578A7" w:rsidP="005E3254">
      <w:pPr>
        <w:spacing w:after="0"/>
      </w:pPr>
    </w:p>
    <w:p w:rsidR="00D578A7" w:rsidRPr="003518BA" w:rsidRDefault="00AB6947" w:rsidP="005E325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179705</wp:posOffset>
                </wp:positionV>
                <wp:extent cx="1171575" cy="1200150"/>
                <wp:effectExtent l="9525" t="8255" r="9525" b="10795"/>
                <wp:wrapNone/>
                <wp:docPr id="1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200150"/>
                          <a:chOff x="3615" y="2715"/>
                          <a:chExt cx="1845" cy="1890"/>
                        </a:xfrm>
                      </wpg:grpSpPr>
                      <wps:wsp>
                        <wps:cNvPr id="19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5" y="2715"/>
                            <a:ext cx="1350" cy="1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3615" y="3480"/>
                            <a:ext cx="1845" cy="1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18pt;margin-top:14.15pt;width:92.25pt;height:94.5pt;z-index:251674624" coordorigin="3615,2715" coordsize="1845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1" o:spid="_x0000_s1027" type="#_x0000_t32" style="position:absolute;left:3615;top:2715;width:1350;height:17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82" o:spid="_x0000_s1028" type="#_x0000_t32" style="position:absolute;left:3615;top:3480;width:1845;height:1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132080</wp:posOffset>
                </wp:positionV>
                <wp:extent cx="1171575" cy="1200150"/>
                <wp:effectExtent l="9525" t="8255" r="9525" b="10795"/>
                <wp:wrapNone/>
                <wp:docPr id="1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200150"/>
                          <a:chOff x="3615" y="2715"/>
                          <a:chExt cx="1845" cy="1890"/>
                        </a:xfrm>
                      </wpg:grpSpPr>
                      <wps:wsp>
                        <wps:cNvPr id="16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5" y="2715"/>
                            <a:ext cx="1350" cy="1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3615" y="3480"/>
                            <a:ext cx="1845" cy="1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20.75pt;margin-top:10.4pt;width:92.25pt;height:94.5pt;z-index:251673600" coordorigin="3615,2715" coordsize="1845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">
                <v:shape id="AutoShape 77" o:spid="_x0000_s1027" type="#_x0000_t32" style="position:absolute;left:3615;top:2715;width:1350;height:17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78" o:spid="_x0000_s1028" type="#_x0000_t32" style="position:absolute;left:3615;top:3480;width:1845;height:1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Pr="003518BA" w:rsidRDefault="00D578A7" w:rsidP="005E3254">
      <w:pPr>
        <w:spacing w:after="0"/>
      </w:pPr>
    </w:p>
    <w:p w:rsidR="00D578A7" w:rsidRDefault="00D578A7" w:rsidP="005E3254">
      <w:pPr>
        <w:spacing w:after="0"/>
      </w:pPr>
    </w:p>
    <w:p w:rsidR="00D578A7" w:rsidRDefault="00D578A7" w:rsidP="005E3254">
      <w:pPr>
        <w:tabs>
          <w:tab w:val="left" w:pos="2850"/>
        </w:tabs>
        <w:spacing w:after="0"/>
      </w:pPr>
      <w:r>
        <w:tab/>
      </w:r>
    </w:p>
    <w:p w:rsidR="00D578A7" w:rsidRDefault="00D578A7" w:rsidP="005E3254">
      <w:pPr>
        <w:tabs>
          <w:tab w:val="left" w:pos="2850"/>
        </w:tabs>
      </w:pPr>
    </w:p>
    <w:p w:rsidR="00D578A7" w:rsidRDefault="00D578A7" w:rsidP="005E3254">
      <w:pPr>
        <w:tabs>
          <w:tab w:val="left" w:pos="2850"/>
        </w:tabs>
      </w:pPr>
    </w:p>
    <w:p w:rsidR="00D578A7" w:rsidRDefault="00D578A7" w:rsidP="005E3254">
      <w:pPr>
        <w:tabs>
          <w:tab w:val="left" w:pos="2850"/>
        </w:tabs>
      </w:pPr>
    </w:p>
    <w:p w:rsidR="00D578A7" w:rsidRDefault="00D578A7" w:rsidP="005E3254">
      <w:pPr>
        <w:tabs>
          <w:tab w:val="left" w:pos="2850"/>
        </w:tabs>
      </w:pPr>
    </w:p>
    <w:p w:rsidR="00D578A7" w:rsidRDefault="00D578A7" w:rsidP="005E3254">
      <w:pPr>
        <w:tabs>
          <w:tab w:val="left" w:pos="2850"/>
        </w:tabs>
      </w:pPr>
    </w:p>
    <w:p w:rsidR="00D578A7" w:rsidRDefault="00D578A7" w:rsidP="005E3254">
      <w:pPr>
        <w:tabs>
          <w:tab w:val="left" w:pos="2850"/>
        </w:tabs>
      </w:pPr>
    </w:p>
    <w:p w:rsidR="00D578A7" w:rsidRDefault="00D578A7" w:rsidP="005E3254">
      <w:pPr>
        <w:tabs>
          <w:tab w:val="left" w:pos="2850"/>
        </w:tabs>
      </w:pPr>
    </w:p>
    <w:p w:rsidR="00D578A7" w:rsidRDefault="00D578A7" w:rsidP="005E3254">
      <w:pPr>
        <w:tabs>
          <w:tab w:val="left" w:pos="2850"/>
        </w:tabs>
      </w:pPr>
    </w:p>
    <w:p w:rsidR="00D578A7" w:rsidRDefault="00D578A7" w:rsidP="005E3254">
      <w:pPr>
        <w:tabs>
          <w:tab w:val="left" w:pos="2850"/>
        </w:tabs>
      </w:pPr>
    </w:p>
    <w:p w:rsidR="00D578A7" w:rsidRDefault="00D578A7" w:rsidP="005E3254"/>
    <w:p w:rsidR="00D578A7" w:rsidRDefault="00D578A7"/>
    <w:p w:rsidR="005F0473" w:rsidRDefault="00AB694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-190500</wp:posOffset>
                </wp:positionV>
                <wp:extent cx="6242050" cy="8458200"/>
                <wp:effectExtent l="6350" t="9525" r="9525" b="9525"/>
                <wp:wrapNone/>
                <wp:docPr id="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8458200"/>
                          <a:chOff x="1440" y="1500"/>
                          <a:chExt cx="9830" cy="13320"/>
                        </a:xfrm>
                      </wpg:grpSpPr>
                      <wps:wsp>
                        <wps:cNvPr id="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00"/>
                            <a:ext cx="6785" cy="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Pr="005F0473" w:rsidRDefault="005F0473" w:rsidP="005F0473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5F0473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6.7 </w:t>
                              </w:r>
                              <w:r w:rsidRPr="005F0473">
                                <w:rPr>
                                  <w:b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>The Dot Product</w:t>
                              </w:r>
                              <w:r>
                                <w:rPr>
                                  <w:b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Day 2</w:t>
                              </w:r>
                            </w:p>
                            <w:p w:rsidR="005F0473" w:rsidRPr="00A2230B" w:rsidRDefault="005F0473" w:rsidP="005F0473">
                              <w:pPr>
                                <w:spacing w:after="0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5F0473">
                                <w:t xml:space="preserve">Students will find the projection of one vector onto another, express a vector as the sum of two orthogonal vectors and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compute work.</w:t>
                              </w: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Pr="0042718C" w:rsidRDefault="005F0473" w:rsidP="005F0473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Pr="007904FB" w:rsidRDefault="005F0473" w:rsidP="005F0473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5F0473" w:rsidRDefault="005F0473" w:rsidP="005F04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1500"/>
                            <a:ext cx="3045" cy="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Pr="008B61AB" w:rsidRDefault="005F0473" w:rsidP="005F0473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B61AB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Precalculus</w:t>
                              </w:r>
                              <w:proofErr w:type="spellEnd"/>
                            </w:p>
                            <w:p w:rsidR="005F0473" w:rsidRPr="009D4552" w:rsidRDefault="005F0473" w:rsidP="005F04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2244"/>
                            <a:ext cx="3045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Default="005F0473" w:rsidP="005F0473">
                              <w:pPr>
                                <w:spacing w:after="0" w:line="240" w:lineRule="auto"/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730"/>
                            <a:ext cx="803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F0473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Example 4:  </w:t>
                              </w:r>
                              <w:r w:rsidRPr="005F047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Find the vector projection of 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F047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onto 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w</w:t>
                              </w:r>
                              <w:r w:rsidRPr="005F047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00" w:themeColor="text1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</w:rPr>
                                <w:t xml:space="preserve"> = 2</w:t>
                              </w:r>
                              <w:r w:rsidRPr="005F0473">
                                <w:rPr>
                                  <w:rFonts w:ascii="Bradley Hand ITC" w:hAnsi="Bradley Hand IT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</w:rPr>
                                <w:t xml:space="preserve"> + 4</w:t>
                              </w:r>
                              <w:r w:rsidRPr="005F0473">
                                <w:rPr>
                                  <w:rFonts w:ascii="Bradley Hand ITC" w:hAnsi="Bradley Hand IT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  <w:t>j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</w:rPr>
                                <w:t xml:space="preserve"> = -2</w:t>
                              </w:r>
                              <w:r w:rsidRPr="005F0473">
                                <w:rPr>
                                  <w:rFonts w:ascii="Bradley Hand ITC" w:hAnsi="Bradley Hand IT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</w:rPr>
                                <w:t xml:space="preserve"> + 6</w:t>
                              </w:r>
                              <w:r w:rsidRPr="005F0473">
                                <w:rPr>
                                  <w:rFonts w:ascii="Bradley Hand ITC" w:hAnsi="Bradley Hand IT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  <w:t>j</w:t>
                              </w: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b/>
                                  <w:i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="Bradley Hand ITC" w:hAnsi="Bradley Hand ITC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F0473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The vector components of v</w:t>
                              </w:r>
                              <w:r w:rsidRPr="005F047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473" w:rsidRPr="005F0473" w:rsidRDefault="005F0473" w:rsidP="005F0473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30"/>
                            <a:ext cx="180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Pr="006E2FE6" w:rsidRDefault="005F0473" w:rsidP="005F04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580"/>
                            <a:ext cx="983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Default="005F0473" w:rsidP="005F0473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57" style="position:absolute;margin-left:6.5pt;margin-top:-15pt;width:491.5pt;height:666pt;z-index:251676672" coordorigin="1440,1500" coordsize="983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">
                <v:shape id="Text Box 85" o:spid="_x0000_s1058" type="#_x0000_t202" style="position:absolute;left:1440;top:1500;width:678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SBsMA&#10;AADaAAAADwAAAGRycy9kb3ducmV2LnhtbESPQWsCMRSE74L/ITyhN81WitjVKHWhpbR40Ape326e&#10;m8XNy5Kk7vbfN4WCx2FmvmHW28G24kY+NI4VPM4yEMSV0w3XCk5fr9MliBCRNbaOScEPBdhuxqM1&#10;5tr1fKDbMdYiQTjkqMDE2OVShsqQxTBzHXHyLs5bjEn6WmqPfYLbVs6zbCEtNpwWDHZUGKqux2+r&#10;4GNRluap7nf75eXTlsO58G+hUOphMrysQEQa4j38337XCp7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SBsMAAADaAAAADwAAAAAAAAAAAAAAAACYAgAAZHJzL2Rv&#10;d25yZXYueG1sUEsFBgAAAAAEAAQA9QAAAIgDAAAAAA==&#10;" filled="f">
                  <v:fill recolor="t" type="tile"/>
                  <v:textbox>
                    <w:txbxContent>
                      <w:p w:rsidR="005F0473" w:rsidRPr="005F0473" w:rsidRDefault="005F0473" w:rsidP="005F0473">
                        <w:pPr>
                          <w:spacing w:after="0" w:line="240" w:lineRule="auto"/>
                          <w:rPr>
                            <w:b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</w:pPr>
                        <w:r w:rsidRPr="005F0473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6.7 </w:t>
                        </w:r>
                        <w:r w:rsidRPr="005F0473">
                          <w:rPr>
                            <w:b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  <w:t>The Dot Product</w:t>
                        </w:r>
                        <w:r>
                          <w:rPr>
                            <w:b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Day 2</w:t>
                        </w:r>
                      </w:p>
                      <w:p w:rsidR="005F0473" w:rsidRPr="00A2230B" w:rsidRDefault="005F0473" w:rsidP="005F0473">
                        <w:pPr>
                          <w:spacing w:after="0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5F0473">
                          <w:t xml:space="preserve">Students will find the projection of one vector onto another, express a vector as the sum of two orthogonal vectors and </w:t>
                        </w:r>
                        <w:r>
                          <w:rPr>
                            <w:sz w:val="24"/>
                            <w:szCs w:val="24"/>
                          </w:rPr>
                          <w:t>compute work.</w:t>
                        </w:r>
                      </w:p>
                      <w:p w:rsidR="005F0473" w:rsidRDefault="005F0473" w:rsidP="005F0473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F0473" w:rsidRPr="0042718C" w:rsidRDefault="005F0473" w:rsidP="005F0473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F0473" w:rsidRPr="007904FB" w:rsidRDefault="005F0473" w:rsidP="005F0473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5F0473" w:rsidRDefault="005F0473" w:rsidP="005F0473"/>
                    </w:txbxContent>
                  </v:textbox>
                </v:shape>
                <v:shape id="Text Box 86" o:spid="_x0000_s1059" type="#_x0000_t202" style="position:absolute;left:8225;top:1500;width:3045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+Os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7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/jrEAAAA2wAAAA8AAAAAAAAAAAAAAAAAmAIAAGRycy9k&#10;b3ducmV2LnhtbFBLBQYAAAAABAAEAPUAAACJAwAAAAA=&#10;" filled="f">
                  <v:textbox>
                    <w:txbxContent>
                      <w:p w:rsidR="005F0473" w:rsidRPr="008B61AB" w:rsidRDefault="005F0473" w:rsidP="005F0473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B61AB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Precalculus</w:t>
                        </w:r>
                      </w:p>
                      <w:p w:rsidR="005F0473" w:rsidRPr="009D4552" w:rsidRDefault="005F0473" w:rsidP="005F0473"/>
                    </w:txbxContent>
                  </v:textbox>
                </v:shape>
                <v:shape id="Text Box 87" o:spid="_x0000_s1060" type="#_x0000_t202" style="position:absolute;left:8225;top:2244;width:304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<v:textbox>
                    <w:txbxContent>
                      <w:p w:rsidR="005F0473" w:rsidRDefault="005F0473" w:rsidP="005F0473">
                        <w:pPr>
                          <w:spacing w:after="0" w:line="240" w:lineRule="auto"/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Text Box 88" o:spid="_x0000_s1061" type="#_x0000_t202" style="position:absolute;left:3240;top:2730;width:803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7v8EA&#10;AADbAAAADwAAAGRycy9kb3ducmV2LnhtbERP32vCMBB+H/g/hBP2NlNFRDqjbAVFJnuYCr5em7Mp&#10;ay4libb77xdhsLf7+H7eajPYVtzJh8axgukkA0FcOd1wreB82r4sQYSIrLF1TAp+KMBmPXpaYa5d&#10;z190P8ZapBAOOSowMXa5lKEyZDFMXEecuKvzFmOCvpbaY5/CbStnWbaQFhtODQY7KgxV38ebVfCx&#10;KEszr/v3z+X1YMvhUvhdKJR6Hg9vryAiDfFf/Ofe6zR/Bo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/u7/BAAAA2wAAAA8AAAAAAAAAAAAAAAAAmAIAAGRycy9kb3du&#10;cmV2LnhtbFBLBQYAAAAABAAEAPUAAACGAwAAAAA=&#10;" filled="f">
                  <v:fill recolor="t" type="tile"/>
                  <v:textbox>
                    <w:txbxContent>
                      <w:p w:rsidR="005F0473" w:rsidRDefault="005F0473" w:rsidP="005F0473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F047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Example 4:  </w:t>
                        </w:r>
                        <w:r w:rsidRPr="005F047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Find the vector projection of 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v</w:t>
                        </w:r>
                        <w:r w:rsidRPr="005F047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onto 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w</w:t>
                        </w:r>
                        <w:r w:rsidRPr="005F0473">
                          <w:rPr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b/>
                            <w:i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color w:val="000000" w:themeColor="text1"/>
                            <w:szCs w:val="24"/>
                          </w:rPr>
                          <w:t>v</w:t>
                        </w:r>
                        <w:r>
                          <w:rPr>
                            <w:color w:val="000000" w:themeColor="text1"/>
                            <w:szCs w:val="24"/>
                          </w:rPr>
                          <w:t xml:space="preserve"> = 2</w:t>
                        </w:r>
                        <w:r w:rsidRPr="005F0473">
                          <w:rPr>
                            <w:rFonts w:ascii="Bradley Hand ITC" w:hAnsi="Bradley Hand ITC"/>
                            <w:b/>
                            <w:i/>
                            <w:color w:val="000000" w:themeColor="text1"/>
                            <w:szCs w:val="24"/>
                          </w:rPr>
                          <w:t>i</w:t>
                        </w:r>
                        <w:r>
                          <w:rPr>
                            <w:color w:val="000000" w:themeColor="text1"/>
                            <w:szCs w:val="24"/>
                          </w:rPr>
                          <w:t xml:space="preserve"> + 4</w:t>
                        </w:r>
                        <w:r w:rsidRPr="005F0473">
                          <w:rPr>
                            <w:rFonts w:ascii="Bradley Hand ITC" w:hAnsi="Bradley Hand ITC"/>
                            <w:b/>
                            <w:i/>
                            <w:color w:val="000000" w:themeColor="text1"/>
                            <w:szCs w:val="24"/>
                          </w:rPr>
                          <w:t>j</w:t>
                        </w:r>
                        <w:r>
                          <w:rPr>
                            <w:rFonts w:ascii="Bradley Hand ITC" w:hAnsi="Bradley Hand ITC"/>
                            <w:b/>
                            <w:i/>
                            <w:color w:val="000000" w:themeColor="text1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b/>
                            <w:color w:val="000000" w:themeColor="text1"/>
                            <w:szCs w:val="24"/>
                          </w:rPr>
                          <w:t>w</w:t>
                        </w:r>
                        <w:r>
                          <w:rPr>
                            <w:color w:val="000000" w:themeColor="text1"/>
                            <w:szCs w:val="24"/>
                          </w:rPr>
                          <w:t xml:space="preserve"> = -2</w:t>
                        </w:r>
                        <w:r w:rsidRPr="005F0473">
                          <w:rPr>
                            <w:rFonts w:ascii="Bradley Hand ITC" w:hAnsi="Bradley Hand ITC"/>
                            <w:b/>
                            <w:i/>
                            <w:color w:val="000000" w:themeColor="text1"/>
                            <w:szCs w:val="24"/>
                          </w:rPr>
                          <w:t>i</w:t>
                        </w:r>
                        <w:r>
                          <w:rPr>
                            <w:color w:val="000000" w:themeColor="text1"/>
                            <w:szCs w:val="24"/>
                          </w:rPr>
                          <w:t xml:space="preserve"> + 6</w:t>
                        </w:r>
                        <w:r w:rsidRPr="005F0473">
                          <w:rPr>
                            <w:rFonts w:ascii="Bradley Hand ITC" w:hAnsi="Bradley Hand ITC"/>
                            <w:b/>
                            <w:i/>
                            <w:color w:val="000000" w:themeColor="text1"/>
                            <w:szCs w:val="24"/>
                          </w:rPr>
                          <w:t>j</w:t>
                        </w: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b/>
                            <w:i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b/>
                            <w:i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b/>
                            <w:i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="Bradley Hand ITC" w:hAnsi="Bradley Hand ITC"/>
                            <w:color w:val="000000" w:themeColor="text1"/>
                            <w:szCs w:val="24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F0473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The vector components of v</w:t>
                        </w:r>
                        <w:r w:rsidRPr="005F047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473" w:rsidRPr="005F0473" w:rsidRDefault="005F0473" w:rsidP="005F0473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9" o:spid="_x0000_s1062" type="#_x0000_t202" style="position:absolute;left:1440;top:2730;width:180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eJMIA&#10;AADbAAAADwAAAGRycy9kb3ducmV2LnhtbERP32vCMBB+H/g/hBN8m+l0iHRGmQVFHHuYG+z12pxN&#10;WXMpSbT1v18GA9/u4/t5q81gW3ElHxrHCp6mGQjiyumGawVfn7vHJYgQkTW2jknBjQJs1qOHFeba&#10;9fxB11OsRQrhkKMCE2OXSxkqQxbD1HXEiTs7bzEm6GupPfYp3LZylmULabHh1GCwo8JQ9XO6WAXH&#10;RVma57rfvi/Pb7Ycvgu/D4VSk/Hw+gIi0hDv4n/3Qaf5c/j7JR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x4kwgAAANsAAAAPAAAAAAAAAAAAAAAAAJgCAABkcnMvZG93&#10;bnJldi54bWxQSwUGAAAAAAQABAD1AAAAhwMAAAAA&#10;" filled="f">
                  <v:fill recolor="t" type="tile"/>
                  <v:textbox>
                    <w:txbxContent>
                      <w:p w:rsidR="005F0473" w:rsidRPr="006E2FE6" w:rsidRDefault="005F0473" w:rsidP="005F0473"/>
                    </w:txbxContent>
                  </v:textbox>
                </v:shape>
                <v:shape id="Text Box 90" o:spid="_x0000_s1063" type="#_x0000_t202" style="position:absolute;left:1440;top:14580;width:983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GUMIA&#10;AADbAAAADwAAAGRycy9kb3ducmV2LnhtbERP32vCMBB+F/wfwg32pumGiHRG2QqOseGDVfD12pxN&#10;WXMpSWa7/34ZCL7dx/fz1tvRduJKPrSOFTzNMxDEtdMtNwpOx91sBSJEZI2dY1LwSwG2m+lkjbl2&#10;Ax/oWsZGpBAOOSowMfa5lKE2ZDHMXU+cuIvzFmOCvpHa45DCbSefs2wpLbacGgz2VBiqv8sfq+Bz&#10;WVVm0Qxv+9Xly1bjufDvoVDq8WF8fQERaYx38c39odP8Bfz/k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oZQwgAAANsAAAAPAAAAAAAAAAAAAAAAAJgCAABkcnMvZG93&#10;bnJldi54bWxQSwUGAAAAAAQABAD1AAAAhwMAAAAA&#10;" filled="f">
                  <v:fill recolor="t" type="tile"/>
                  <v:textbox>
                    <w:txbxContent>
                      <w:p w:rsidR="005F0473" w:rsidRDefault="005F0473" w:rsidP="005F0473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578A7">
        <w:br w:type="page"/>
      </w:r>
    </w:p>
    <w:p w:rsidR="00D578A7" w:rsidRDefault="00AB694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-342900</wp:posOffset>
                </wp:positionV>
                <wp:extent cx="6242050" cy="8458200"/>
                <wp:effectExtent l="6350" t="9525" r="9525" b="9525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8458200"/>
                          <a:chOff x="1440" y="1500"/>
                          <a:chExt cx="9830" cy="13320"/>
                        </a:xfrm>
                      </wpg:grpSpPr>
                      <wps:wsp>
                        <wps:cNvPr id="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00"/>
                            <a:ext cx="6785" cy="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Pr="005F0473" w:rsidRDefault="005F0473" w:rsidP="005F0473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5F0473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6.7 </w:t>
                              </w:r>
                              <w:r w:rsidRPr="005F0473">
                                <w:rPr>
                                  <w:b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>The Dot Product</w:t>
                              </w:r>
                              <w:r>
                                <w:rPr>
                                  <w:b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w:t xml:space="preserve"> Day 2</w:t>
                              </w:r>
                            </w:p>
                            <w:p w:rsidR="005F0473" w:rsidRPr="00A2230B" w:rsidRDefault="005F0473" w:rsidP="005F0473">
                              <w:pPr>
                                <w:spacing w:after="0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5F0473">
                                <w:t xml:space="preserve">Students will find the projection of one vector onto another, express a vector as the sum of two orthogonal vectors and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compute work</w:t>
                              </w:r>
                            </w:p>
                            <w:p w:rsidR="00D578A7" w:rsidRDefault="00D578A7" w:rsidP="00884E6C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578A7" w:rsidRPr="0042718C" w:rsidRDefault="00D578A7" w:rsidP="00884E6C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578A7" w:rsidRPr="007904FB" w:rsidRDefault="00D578A7" w:rsidP="00884E6C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D578A7" w:rsidRDefault="00D578A7" w:rsidP="00884E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1500"/>
                            <a:ext cx="3045" cy="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0473" w:rsidRPr="008B61AB" w:rsidRDefault="005F0473" w:rsidP="005F0473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B61AB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Precalculus</w:t>
                              </w:r>
                              <w:proofErr w:type="spellEnd"/>
                            </w:p>
                            <w:p w:rsidR="00D578A7" w:rsidRPr="009D4552" w:rsidRDefault="00D578A7" w:rsidP="00884E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2244"/>
                            <a:ext cx="3045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8A7" w:rsidRDefault="00D578A7" w:rsidP="00884E6C">
                              <w:pPr>
                                <w:spacing w:after="0" w:line="240" w:lineRule="auto"/>
                              </w:pPr>
                            </w:p>
                            <w:p w:rsidR="00D578A7" w:rsidRDefault="00D578A7" w:rsidP="00884E6C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730"/>
                            <a:ext cx="803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8A7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Example 5</w:t>
                              </w:r>
                              <w:r w:rsidRPr="005F0473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F047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Decompose 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F047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into vectors 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Pr="005F047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Pr="005F047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, where 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Pr="005F047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is parallel to 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w</w:t>
                              </w:r>
                              <w:r w:rsidRPr="005F047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Pr="005F0473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is orthogonal to </w:t>
                              </w:r>
                              <w:r w:rsidRPr="005F0473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w.</w:t>
                              </w: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Definition of Work</w:t>
                              </w: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5F0473" w:rsidRDefault="005F047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Example 6</w:t>
                              </w:r>
                              <w:r w:rsidRPr="005F0473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A child pulls a wagon along level ground by exerting a force of 20 pounds on the handle that makes a 30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sym w:font="Math1" w:char="F0B0"/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angle with the horizontal.  How much work is done pulling the wagon 150 feet</w:t>
                              </w:r>
                              <w:r w:rsidR="001731F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:rsidR="00AD4953" w:rsidRDefault="00AD495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AD4953" w:rsidRDefault="00AD495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AD4953" w:rsidRDefault="00AD495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AD4953" w:rsidRDefault="00AD495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AD4953" w:rsidRDefault="00AD495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AD4953" w:rsidRDefault="00AD495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AD4953" w:rsidRDefault="00AD495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AD4953" w:rsidRDefault="00AD4953" w:rsidP="007B4AB6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30"/>
                            <a:ext cx="1800" cy="1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8A7" w:rsidRPr="006E2FE6" w:rsidRDefault="00D578A7" w:rsidP="00884E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580"/>
                            <a:ext cx="983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8A7" w:rsidRDefault="00D578A7" w:rsidP="00884E6C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4" style="position:absolute;margin-left:-5.5pt;margin-top:-27pt;width:491.5pt;height:666pt;z-index:251660288" coordorigin="1440,1500" coordsize="983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">
                <v:shape id="Text Box 38" o:spid="_x0000_s1065" type="#_x0000_t202" style="position:absolute;left:1440;top:1500;width:678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Ad8MA&#10;AADaAAAADwAAAGRycy9kb3ducmV2LnhtbESPQWsCMRSE7wX/Q3hCbzWriMjWKO2CIpUeqoLXt5vn&#10;ZunmZUmiu/33jVDocZiZb5jVZrCtuJMPjWMF00kGgrhyuuFawfm0fVmCCBFZY+uYFPxQgM169LTC&#10;XLuev+h+jLVIEA45KjAxdrmUoTJkMUxcR5y8q/MWY5K+ltpjn+C2lbMsW0iLDacFgx0Vhqrv480q&#10;+FiUpZnX/fvn8nqw5XAp/C4USj2Ph7dXEJGG+B/+a++1ghk8rq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pAd8MAAADaAAAADwAAAAAAAAAAAAAAAACYAgAAZHJzL2Rv&#10;d25yZXYueG1sUEsFBgAAAAAEAAQA9QAAAIgDAAAAAA==&#10;" filled="f">
                  <v:fill recolor="t" type="tile"/>
                  <v:textbox>
                    <w:txbxContent>
                      <w:p w:rsidR="005F0473" w:rsidRPr="005F0473" w:rsidRDefault="005F0473" w:rsidP="005F0473">
                        <w:pPr>
                          <w:spacing w:after="0" w:line="240" w:lineRule="auto"/>
                          <w:rPr>
                            <w:b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</w:pPr>
                        <w:r w:rsidRPr="005F0473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6.7 </w:t>
                        </w:r>
                        <w:r w:rsidRPr="005F0473">
                          <w:rPr>
                            <w:b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  <w:t>The Dot Product</w:t>
                        </w:r>
                        <w:r>
                          <w:rPr>
                            <w:b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Day 2</w:t>
                        </w:r>
                      </w:p>
                      <w:p w:rsidR="005F0473" w:rsidRPr="00A2230B" w:rsidRDefault="005F0473" w:rsidP="005F0473">
                        <w:pPr>
                          <w:spacing w:after="0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5F0473">
                          <w:t xml:space="preserve">Students will find the projection of one vector onto another, express a vector as the sum of two orthogonal vectors and </w:t>
                        </w:r>
                        <w:r>
                          <w:rPr>
                            <w:sz w:val="24"/>
                            <w:szCs w:val="24"/>
                          </w:rPr>
                          <w:t>compute work</w:t>
                        </w:r>
                      </w:p>
                      <w:p w:rsidR="00D578A7" w:rsidRDefault="00D578A7" w:rsidP="00884E6C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578A7" w:rsidRPr="0042718C" w:rsidRDefault="00D578A7" w:rsidP="00884E6C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578A7" w:rsidRPr="007904FB" w:rsidRDefault="00D578A7" w:rsidP="00884E6C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D578A7" w:rsidRDefault="00D578A7" w:rsidP="00884E6C"/>
                    </w:txbxContent>
                  </v:textbox>
                </v:shape>
                <v:shape id="Text Box 39" o:spid="_x0000_s1066" type="#_x0000_t202" style="position:absolute;left:8225;top:1500;width:3045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5F0473" w:rsidRPr="008B61AB" w:rsidRDefault="005F0473" w:rsidP="005F0473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proofErr w:type="spellStart"/>
                        <w:r w:rsidRPr="008B61AB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Precalculus</w:t>
                        </w:r>
                        <w:proofErr w:type="spellEnd"/>
                      </w:p>
                      <w:p w:rsidR="00D578A7" w:rsidRPr="009D4552" w:rsidRDefault="00D578A7" w:rsidP="00884E6C"/>
                    </w:txbxContent>
                  </v:textbox>
                </v:shape>
                <v:shape id="Text Box 40" o:spid="_x0000_s1067" type="#_x0000_t202" style="position:absolute;left:8225;top:2244;width:304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D578A7" w:rsidRDefault="00D578A7" w:rsidP="00884E6C">
                        <w:pPr>
                          <w:spacing w:after="0" w:line="240" w:lineRule="auto"/>
                        </w:pPr>
                      </w:p>
                      <w:p w:rsidR="00D578A7" w:rsidRDefault="00D578A7" w:rsidP="00884E6C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Text Box 41" o:spid="_x0000_s1068" type="#_x0000_t202" style="position:absolute;left:3240;top:2730;width:803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PYA8MA&#10;AADaAAAADwAAAGRycy9kb3ducmV2LnhtbESPQWsCMRSE7wX/Q3iCt5qtWJGtUeqCIpYeagu9vt08&#10;N0s3L0sS3fXfN4WCx2FmvmFWm8G24ko+NI4VPE0zEMSV0w3XCr4+d49LECEia2wdk4IbBdisRw8r&#10;zLXr+YOup1iLBOGQowITY5dLGSpDFsPUdcTJOztvMSbpa6k99gluWznLsoW02HBaMNhRYaj6OV2s&#10;guOiLM287rfvy/ObLYfvwu9DodRkPLy+gIg0xHv4v33QCp7h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PYA8MAAADaAAAADwAAAAAAAAAAAAAAAACYAgAAZHJzL2Rv&#10;d25yZXYueG1sUEsFBgAAAAAEAAQA9QAAAIgDAAAAAA==&#10;" filled="f">
                  <v:fill recolor="t" type="tile"/>
                  <v:textbox>
                    <w:txbxContent>
                      <w:p w:rsidR="00D578A7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Example 5</w:t>
                        </w:r>
                        <w:r w:rsidRPr="005F047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Pr="005F047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Decompose 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v</w:t>
                        </w:r>
                        <w:r w:rsidRPr="005F047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into vectors 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v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5F047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and 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v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5F047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, where 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v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5F047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is parallel to 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w</w:t>
                        </w:r>
                        <w:r w:rsidRPr="005F047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and 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v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5F0473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is orthogonal to </w:t>
                        </w:r>
                        <w:r w:rsidRPr="005F0473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w.</w:t>
                        </w: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Definition of Work</w:t>
                        </w: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5F0473" w:rsidRDefault="005F0473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Example 6</w:t>
                        </w:r>
                        <w:r w:rsidRPr="005F047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A child pulls a wagon along level ground by exerting a force of 20 pounds on the handle that makes a 30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sym w:font="Math1" w:char="F0B0"/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angle with the horizontal.  How much work is done pulling the wagon 150 feet</w:t>
                        </w:r>
                        <w:r w:rsidR="001731F5">
                          <w:rPr>
                            <w:color w:val="000000" w:themeColor="text1"/>
                            <w:sz w:val="24"/>
                            <w:szCs w:val="24"/>
                          </w:rPr>
                          <w:t>?</w:t>
                        </w:r>
                      </w:p>
                      <w:p w:rsidR="00AD4953" w:rsidRDefault="00AD4953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AD4953" w:rsidRDefault="00AD4953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AD4953" w:rsidRDefault="00AD4953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AD4953" w:rsidRDefault="00AD4953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AD4953" w:rsidRDefault="00AD4953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AD4953" w:rsidRDefault="00AD4953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AD4953" w:rsidRDefault="00AD4953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AD4953" w:rsidRDefault="00AD4953" w:rsidP="007B4AB6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42" o:spid="_x0000_s1069" type="#_x0000_t202" style="position:absolute;left:1440;top:2730;width:1800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GdMMA&#10;AADaAAAADwAAAGRycy9kb3ducmV2LnhtbESPQWvCQBSE7wX/w/IEb3VjKUFSV6mBlqJ4qC30+pJ9&#10;ZkOzb8Pu1sR/7wpCj8PMfMOsNqPtxJl8aB0rWMwzEMS10y03Cr6/3h6XIEJE1tg5JgUXCrBZTx5W&#10;WGg38Cedj7ERCcKhQAUmxr6QMtSGLIa564mTd3LeYkzSN1J7HBLcdvIpy3JpseW0YLCn0lD9e/yz&#10;CnZ5VZnnZtgelqe9rcaf0r+HUqnZdHx9ARFpjP/he/tDK8jhdiXd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FGdMMAAADaAAAADwAAAAAAAAAAAAAAAACYAgAAZHJzL2Rv&#10;d25yZXYueG1sUEsFBgAAAAAEAAQA9QAAAIgDAAAAAA==&#10;" filled="f">
                  <v:fill recolor="t" type="tile"/>
                  <v:textbox>
                    <w:txbxContent>
                      <w:p w:rsidR="00D578A7" w:rsidRPr="006E2FE6" w:rsidRDefault="00D578A7" w:rsidP="00884E6C"/>
                    </w:txbxContent>
                  </v:textbox>
                </v:shape>
                <v:shape id="Text Box 43" o:spid="_x0000_s1070" type="#_x0000_t202" style="position:absolute;left:1440;top:14580;width:983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j78MA&#10;AADaAAAADwAAAGRycy9kb3ducmV2LnhtbESPQWsCMRSE74L/ITyhN81WispqlLrQUlo81Ape326e&#10;m8XNy5Kk7vbfN4WCx2FmvmE2u8G24kY+NI4VPM4yEMSV0w3XCk5fL9MViBCRNbaOScEPBdhtx6MN&#10;5tr1/Em3Y6xFgnDIUYGJsculDJUhi2HmOuLkXZy3GJP0tdQe+wS3rZxn2UJabDgtGOyoMFRdj99W&#10;wfuiLM1T3e8Pq8uHLYdz4V9DodTDZHheg4g0xHv4v/2mFSzh70q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3j78MAAADaAAAADwAAAAAAAAAAAAAAAACYAgAAZHJzL2Rv&#10;d25yZXYueG1sUEsFBgAAAAAEAAQA9QAAAIgDAAAAAA==&#10;" filled="f">
                  <v:fill recolor="t" type="tile"/>
                  <v:textbox>
                    <w:txbxContent>
                      <w:p w:rsidR="00D578A7" w:rsidRDefault="00D578A7" w:rsidP="00884E6C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578A7" w:rsidSect="00CF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6F" w:rsidRDefault="0024586F" w:rsidP="00295F4F">
      <w:pPr>
        <w:spacing w:after="0" w:line="240" w:lineRule="auto"/>
      </w:pPr>
      <w:r>
        <w:separator/>
      </w:r>
    </w:p>
  </w:endnote>
  <w:endnote w:type="continuationSeparator" w:id="0">
    <w:p w:rsidR="0024586F" w:rsidRDefault="0024586F" w:rsidP="0029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6F" w:rsidRDefault="0024586F" w:rsidP="00295F4F">
      <w:pPr>
        <w:spacing w:after="0" w:line="240" w:lineRule="auto"/>
      </w:pPr>
      <w:r>
        <w:separator/>
      </w:r>
    </w:p>
  </w:footnote>
  <w:footnote w:type="continuationSeparator" w:id="0">
    <w:p w:rsidR="0024586F" w:rsidRDefault="0024586F" w:rsidP="0029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4C"/>
    <w:multiLevelType w:val="hybridMultilevel"/>
    <w:tmpl w:val="B3FE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7A2C"/>
    <w:multiLevelType w:val="hybridMultilevel"/>
    <w:tmpl w:val="B66E28BA"/>
    <w:lvl w:ilvl="0" w:tplc="B43E20C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D5720"/>
    <w:multiLevelType w:val="hybridMultilevel"/>
    <w:tmpl w:val="1E8AE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37711F"/>
    <w:multiLevelType w:val="hybridMultilevel"/>
    <w:tmpl w:val="13A4C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B2D"/>
    <w:multiLevelType w:val="hybridMultilevel"/>
    <w:tmpl w:val="7562D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53FF9"/>
    <w:multiLevelType w:val="hybridMultilevel"/>
    <w:tmpl w:val="13A4C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122BA"/>
    <w:multiLevelType w:val="hybridMultilevel"/>
    <w:tmpl w:val="B3FE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65F5F"/>
    <w:multiLevelType w:val="hybridMultilevel"/>
    <w:tmpl w:val="66821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C7AD9"/>
    <w:multiLevelType w:val="hybridMultilevel"/>
    <w:tmpl w:val="D370F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3FC6"/>
    <w:multiLevelType w:val="hybridMultilevel"/>
    <w:tmpl w:val="27347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4BED"/>
    <w:multiLevelType w:val="hybridMultilevel"/>
    <w:tmpl w:val="2CF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DD"/>
    <w:rsid w:val="0000424B"/>
    <w:rsid w:val="00006091"/>
    <w:rsid w:val="000318C0"/>
    <w:rsid w:val="00031BDC"/>
    <w:rsid w:val="00040A21"/>
    <w:rsid w:val="00041376"/>
    <w:rsid w:val="000431DC"/>
    <w:rsid w:val="00057DB0"/>
    <w:rsid w:val="00061956"/>
    <w:rsid w:val="00063F7B"/>
    <w:rsid w:val="000720A5"/>
    <w:rsid w:val="00073E8E"/>
    <w:rsid w:val="000756C7"/>
    <w:rsid w:val="000A5E96"/>
    <w:rsid w:val="000B232F"/>
    <w:rsid w:val="000B7CA4"/>
    <w:rsid w:val="000D0B6D"/>
    <w:rsid w:val="000D1371"/>
    <w:rsid w:val="000D2547"/>
    <w:rsid w:val="000D6C4C"/>
    <w:rsid w:val="000D74D2"/>
    <w:rsid w:val="000F3BB2"/>
    <w:rsid w:val="000F6A2E"/>
    <w:rsid w:val="000F7702"/>
    <w:rsid w:val="0010403D"/>
    <w:rsid w:val="001227DD"/>
    <w:rsid w:val="00131017"/>
    <w:rsid w:val="00131770"/>
    <w:rsid w:val="00153F5A"/>
    <w:rsid w:val="00154FEF"/>
    <w:rsid w:val="00164DF5"/>
    <w:rsid w:val="001731F5"/>
    <w:rsid w:val="00183B2E"/>
    <w:rsid w:val="0019229F"/>
    <w:rsid w:val="001A1A85"/>
    <w:rsid w:val="001A4995"/>
    <w:rsid w:val="001B6333"/>
    <w:rsid w:val="001B7D35"/>
    <w:rsid w:val="001D0FFF"/>
    <w:rsid w:val="001D14F8"/>
    <w:rsid w:val="001D1A80"/>
    <w:rsid w:val="001E3929"/>
    <w:rsid w:val="001E3F70"/>
    <w:rsid w:val="00202EAA"/>
    <w:rsid w:val="00207EBE"/>
    <w:rsid w:val="00211D30"/>
    <w:rsid w:val="00222F7C"/>
    <w:rsid w:val="0022524B"/>
    <w:rsid w:val="002254FA"/>
    <w:rsid w:val="002276CA"/>
    <w:rsid w:val="00237F1A"/>
    <w:rsid w:val="0024586F"/>
    <w:rsid w:val="00256952"/>
    <w:rsid w:val="00262E8D"/>
    <w:rsid w:val="0027262F"/>
    <w:rsid w:val="00272E69"/>
    <w:rsid w:val="00284C10"/>
    <w:rsid w:val="0028685B"/>
    <w:rsid w:val="00290A05"/>
    <w:rsid w:val="00294A5F"/>
    <w:rsid w:val="00295C71"/>
    <w:rsid w:val="00295F4F"/>
    <w:rsid w:val="002A5C9E"/>
    <w:rsid w:val="002A5FA0"/>
    <w:rsid w:val="002A60C5"/>
    <w:rsid w:val="002B6B76"/>
    <w:rsid w:val="002B7F5F"/>
    <w:rsid w:val="002C2BB8"/>
    <w:rsid w:val="002D2E6B"/>
    <w:rsid w:val="002D4C5A"/>
    <w:rsid w:val="00304F9F"/>
    <w:rsid w:val="0030797A"/>
    <w:rsid w:val="00310B58"/>
    <w:rsid w:val="003243FB"/>
    <w:rsid w:val="00325EC0"/>
    <w:rsid w:val="00327F1B"/>
    <w:rsid w:val="003462A8"/>
    <w:rsid w:val="00347ACB"/>
    <w:rsid w:val="003518BA"/>
    <w:rsid w:val="00352D72"/>
    <w:rsid w:val="00356974"/>
    <w:rsid w:val="00364983"/>
    <w:rsid w:val="00370CDC"/>
    <w:rsid w:val="00373B9B"/>
    <w:rsid w:val="00373CFD"/>
    <w:rsid w:val="003756F6"/>
    <w:rsid w:val="00376E0D"/>
    <w:rsid w:val="0037798D"/>
    <w:rsid w:val="0038245F"/>
    <w:rsid w:val="003868CF"/>
    <w:rsid w:val="00386E3A"/>
    <w:rsid w:val="00393633"/>
    <w:rsid w:val="00393E81"/>
    <w:rsid w:val="003D075F"/>
    <w:rsid w:val="003D4806"/>
    <w:rsid w:val="003D4D8C"/>
    <w:rsid w:val="003F53EC"/>
    <w:rsid w:val="0040141C"/>
    <w:rsid w:val="00403F56"/>
    <w:rsid w:val="00406C38"/>
    <w:rsid w:val="0041179D"/>
    <w:rsid w:val="0041459D"/>
    <w:rsid w:val="00421898"/>
    <w:rsid w:val="0042328D"/>
    <w:rsid w:val="00423E1F"/>
    <w:rsid w:val="0042489B"/>
    <w:rsid w:val="0042718C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B201B"/>
    <w:rsid w:val="004C533B"/>
    <w:rsid w:val="004C5CC2"/>
    <w:rsid w:val="004C6AFC"/>
    <w:rsid w:val="004C7FCD"/>
    <w:rsid w:val="004D5307"/>
    <w:rsid w:val="004D6D29"/>
    <w:rsid w:val="005060BD"/>
    <w:rsid w:val="0050681C"/>
    <w:rsid w:val="005279C9"/>
    <w:rsid w:val="0053527D"/>
    <w:rsid w:val="0053750C"/>
    <w:rsid w:val="0054049F"/>
    <w:rsid w:val="00553551"/>
    <w:rsid w:val="00555484"/>
    <w:rsid w:val="0056103F"/>
    <w:rsid w:val="0056108D"/>
    <w:rsid w:val="00562F69"/>
    <w:rsid w:val="00566C93"/>
    <w:rsid w:val="005673FF"/>
    <w:rsid w:val="00572DA9"/>
    <w:rsid w:val="00587990"/>
    <w:rsid w:val="005A149F"/>
    <w:rsid w:val="005B202D"/>
    <w:rsid w:val="005B2C97"/>
    <w:rsid w:val="005C0D5E"/>
    <w:rsid w:val="005C4006"/>
    <w:rsid w:val="005C4EFA"/>
    <w:rsid w:val="005D0AD1"/>
    <w:rsid w:val="005D78BD"/>
    <w:rsid w:val="005E1DA1"/>
    <w:rsid w:val="005E3254"/>
    <w:rsid w:val="005F0473"/>
    <w:rsid w:val="005F123D"/>
    <w:rsid w:val="006008EF"/>
    <w:rsid w:val="00615505"/>
    <w:rsid w:val="00621B64"/>
    <w:rsid w:val="00623614"/>
    <w:rsid w:val="0064325B"/>
    <w:rsid w:val="00643844"/>
    <w:rsid w:val="00655476"/>
    <w:rsid w:val="00655DF3"/>
    <w:rsid w:val="00661F92"/>
    <w:rsid w:val="00672D2F"/>
    <w:rsid w:val="00672F0E"/>
    <w:rsid w:val="0067605D"/>
    <w:rsid w:val="006848BE"/>
    <w:rsid w:val="00685333"/>
    <w:rsid w:val="00694E4F"/>
    <w:rsid w:val="006956F7"/>
    <w:rsid w:val="006A090E"/>
    <w:rsid w:val="006A3A66"/>
    <w:rsid w:val="006A4ED1"/>
    <w:rsid w:val="006A77BF"/>
    <w:rsid w:val="006B1941"/>
    <w:rsid w:val="006B6B64"/>
    <w:rsid w:val="006C0D3D"/>
    <w:rsid w:val="006D7A3D"/>
    <w:rsid w:val="006E1B84"/>
    <w:rsid w:val="006E2FE6"/>
    <w:rsid w:val="006E367C"/>
    <w:rsid w:val="006E62B2"/>
    <w:rsid w:val="006F1550"/>
    <w:rsid w:val="006F2CBE"/>
    <w:rsid w:val="00714664"/>
    <w:rsid w:val="00715000"/>
    <w:rsid w:val="00717BA4"/>
    <w:rsid w:val="00726864"/>
    <w:rsid w:val="00735A9D"/>
    <w:rsid w:val="007401E8"/>
    <w:rsid w:val="00744191"/>
    <w:rsid w:val="00746C7D"/>
    <w:rsid w:val="00753060"/>
    <w:rsid w:val="00755295"/>
    <w:rsid w:val="00765412"/>
    <w:rsid w:val="00771315"/>
    <w:rsid w:val="00772176"/>
    <w:rsid w:val="00773AF0"/>
    <w:rsid w:val="007904FB"/>
    <w:rsid w:val="007B1012"/>
    <w:rsid w:val="007B4AB6"/>
    <w:rsid w:val="007C0CAB"/>
    <w:rsid w:val="007C370F"/>
    <w:rsid w:val="007D156E"/>
    <w:rsid w:val="007F013D"/>
    <w:rsid w:val="007F473D"/>
    <w:rsid w:val="0080118E"/>
    <w:rsid w:val="00802BD9"/>
    <w:rsid w:val="00804DCD"/>
    <w:rsid w:val="008074DB"/>
    <w:rsid w:val="008122F9"/>
    <w:rsid w:val="00821544"/>
    <w:rsid w:val="00823A66"/>
    <w:rsid w:val="0084404D"/>
    <w:rsid w:val="00854060"/>
    <w:rsid w:val="00863E4C"/>
    <w:rsid w:val="0086672F"/>
    <w:rsid w:val="008713B1"/>
    <w:rsid w:val="00884E6C"/>
    <w:rsid w:val="008A01F1"/>
    <w:rsid w:val="008A603B"/>
    <w:rsid w:val="008A6258"/>
    <w:rsid w:val="008B38BE"/>
    <w:rsid w:val="008B61AB"/>
    <w:rsid w:val="008B79E5"/>
    <w:rsid w:val="008C7CD6"/>
    <w:rsid w:val="008E6458"/>
    <w:rsid w:val="008F406A"/>
    <w:rsid w:val="00905BA8"/>
    <w:rsid w:val="00905EA5"/>
    <w:rsid w:val="00907915"/>
    <w:rsid w:val="00912BC7"/>
    <w:rsid w:val="00926E5C"/>
    <w:rsid w:val="00932112"/>
    <w:rsid w:val="00933754"/>
    <w:rsid w:val="00950A1A"/>
    <w:rsid w:val="00955AF5"/>
    <w:rsid w:val="009656D0"/>
    <w:rsid w:val="00976091"/>
    <w:rsid w:val="0098684B"/>
    <w:rsid w:val="009A4BBA"/>
    <w:rsid w:val="009B1C37"/>
    <w:rsid w:val="009B458E"/>
    <w:rsid w:val="009C6B3A"/>
    <w:rsid w:val="009D1536"/>
    <w:rsid w:val="009D4552"/>
    <w:rsid w:val="009F0CF2"/>
    <w:rsid w:val="009F2C26"/>
    <w:rsid w:val="00A04B4F"/>
    <w:rsid w:val="00A06497"/>
    <w:rsid w:val="00A07DCE"/>
    <w:rsid w:val="00A17886"/>
    <w:rsid w:val="00A2230B"/>
    <w:rsid w:val="00A348B3"/>
    <w:rsid w:val="00A46841"/>
    <w:rsid w:val="00A468BA"/>
    <w:rsid w:val="00A51F81"/>
    <w:rsid w:val="00A678D1"/>
    <w:rsid w:val="00A67C8C"/>
    <w:rsid w:val="00A76395"/>
    <w:rsid w:val="00A76AF1"/>
    <w:rsid w:val="00A902B0"/>
    <w:rsid w:val="00A926BC"/>
    <w:rsid w:val="00AA08B4"/>
    <w:rsid w:val="00AA6BA4"/>
    <w:rsid w:val="00AB6947"/>
    <w:rsid w:val="00AD4953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47B5D"/>
    <w:rsid w:val="00B63FC7"/>
    <w:rsid w:val="00B6625B"/>
    <w:rsid w:val="00B830AB"/>
    <w:rsid w:val="00B95EE0"/>
    <w:rsid w:val="00BA4A77"/>
    <w:rsid w:val="00BB06B6"/>
    <w:rsid w:val="00BB1906"/>
    <w:rsid w:val="00BB41D5"/>
    <w:rsid w:val="00BB5A72"/>
    <w:rsid w:val="00BC0920"/>
    <w:rsid w:val="00BC1587"/>
    <w:rsid w:val="00BD1444"/>
    <w:rsid w:val="00BD33D6"/>
    <w:rsid w:val="00BD3CE7"/>
    <w:rsid w:val="00BD73A5"/>
    <w:rsid w:val="00BF3515"/>
    <w:rsid w:val="00BF39EF"/>
    <w:rsid w:val="00C02762"/>
    <w:rsid w:val="00C066F6"/>
    <w:rsid w:val="00C14240"/>
    <w:rsid w:val="00C34ADD"/>
    <w:rsid w:val="00C42D76"/>
    <w:rsid w:val="00C56C86"/>
    <w:rsid w:val="00C71CE2"/>
    <w:rsid w:val="00C72A1B"/>
    <w:rsid w:val="00C842ED"/>
    <w:rsid w:val="00C873E7"/>
    <w:rsid w:val="00C962FD"/>
    <w:rsid w:val="00CA115B"/>
    <w:rsid w:val="00CA27F4"/>
    <w:rsid w:val="00CB2D9D"/>
    <w:rsid w:val="00CB4176"/>
    <w:rsid w:val="00CC28FE"/>
    <w:rsid w:val="00CC7C8B"/>
    <w:rsid w:val="00CD4E78"/>
    <w:rsid w:val="00CE0E2D"/>
    <w:rsid w:val="00CE1392"/>
    <w:rsid w:val="00CE4200"/>
    <w:rsid w:val="00CE523E"/>
    <w:rsid w:val="00CE7F22"/>
    <w:rsid w:val="00CF3C09"/>
    <w:rsid w:val="00D10590"/>
    <w:rsid w:val="00D13768"/>
    <w:rsid w:val="00D16388"/>
    <w:rsid w:val="00D23ADE"/>
    <w:rsid w:val="00D36A99"/>
    <w:rsid w:val="00D42742"/>
    <w:rsid w:val="00D54385"/>
    <w:rsid w:val="00D54B44"/>
    <w:rsid w:val="00D578A7"/>
    <w:rsid w:val="00D618CE"/>
    <w:rsid w:val="00D77BD2"/>
    <w:rsid w:val="00D8526A"/>
    <w:rsid w:val="00D920B5"/>
    <w:rsid w:val="00D940A3"/>
    <w:rsid w:val="00D966E2"/>
    <w:rsid w:val="00DA2A84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912BB"/>
    <w:rsid w:val="00EA3EF1"/>
    <w:rsid w:val="00EC4EEF"/>
    <w:rsid w:val="00EE2B89"/>
    <w:rsid w:val="00EE6E96"/>
    <w:rsid w:val="00F039A2"/>
    <w:rsid w:val="00F3309A"/>
    <w:rsid w:val="00F33CAE"/>
    <w:rsid w:val="00F35901"/>
    <w:rsid w:val="00F7230E"/>
    <w:rsid w:val="00F76F43"/>
    <w:rsid w:val="00F80BEE"/>
    <w:rsid w:val="00F93DFA"/>
    <w:rsid w:val="00F94534"/>
    <w:rsid w:val="00F9745F"/>
    <w:rsid w:val="00FA2156"/>
    <w:rsid w:val="00FB15DE"/>
    <w:rsid w:val="00FB3EB8"/>
    <w:rsid w:val="00FB5819"/>
    <w:rsid w:val="00FC55B1"/>
    <w:rsid w:val="00FD245A"/>
    <w:rsid w:val="00FD74AA"/>
    <w:rsid w:val="00FE61DE"/>
    <w:rsid w:val="00FE7E2C"/>
    <w:rsid w:val="00FF1BD7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red" strokecolor="#ffc00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5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5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F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F4F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B61AB"/>
    <w:rPr>
      <w:color w:val="0000FF"/>
      <w:u w:val="single"/>
    </w:rPr>
  </w:style>
  <w:style w:type="table" w:styleId="TableGrid">
    <w:name w:val="Table Grid"/>
    <w:basedOn w:val="TableNormal"/>
    <w:locked/>
    <w:rsid w:val="00D7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5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5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F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F4F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B61AB"/>
    <w:rPr>
      <w:color w:val="0000FF"/>
      <w:u w:val="single"/>
    </w:rPr>
  </w:style>
  <w:style w:type="table" w:styleId="TableGrid">
    <w:name w:val="Table Grid"/>
    <w:basedOn w:val="TableNormal"/>
    <w:locked/>
    <w:rsid w:val="00D7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46\Application%20Data\Microsoft\Templates\TP03000078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09A5-6D17-4608-913E-450793F6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TP030000785.dotx</Template>
  <TotalTime>2</TotalTime>
  <Pages>6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U46</dc:creator>
  <cp:lastModifiedBy>juliehuber</cp:lastModifiedBy>
  <cp:revision>3</cp:revision>
  <cp:lastPrinted>2014-01-28T23:20:00Z</cp:lastPrinted>
  <dcterms:created xsi:type="dcterms:W3CDTF">2016-04-19T20:38:00Z</dcterms:created>
  <dcterms:modified xsi:type="dcterms:W3CDTF">2016-04-19T20:42:00Z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